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96E" w:rsidRPr="00C7096E" w:rsidRDefault="00C7096E" w:rsidP="00B96831">
      <w:pPr>
        <w:tabs>
          <w:tab w:val="left" w:pos="5670"/>
        </w:tabs>
        <w:spacing w:before="80"/>
        <w:ind w:left="-284"/>
        <w:jc w:val="center"/>
        <w:rPr>
          <w:rFonts w:ascii="Arial" w:hAnsi="Arial"/>
          <w:b/>
          <w:sz w:val="28"/>
        </w:rPr>
      </w:pPr>
      <w:r w:rsidRPr="00C7096E">
        <w:rPr>
          <w:rFonts w:ascii="Arial" w:hAnsi="Arial"/>
          <w:b/>
          <w:sz w:val="28"/>
        </w:rPr>
        <w:t>Offizielles Meldeformular für</w:t>
      </w:r>
    </w:p>
    <w:p w:rsidR="00C7096E" w:rsidRDefault="00C7096E" w:rsidP="00C7096E">
      <w:pPr>
        <w:tabs>
          <w:tab w:val="left" w:pos="5670"/>
        </w:tabs>
        <w:ind w:left="-284"/>
        <w:jc w:val="center"/>
        <w:rPr>
          <w:rFonts w:ascii="Arial" w:hAnsi="Arial"/>
          <w:sz w:val="22"/>
        </w:rPr>
      </w:pPr>
    </w:p>
    <w:p w:rsidR="00C7096E" w:rsidRDefault="00C7096E" w:rsidP="00C76193">
      <w:pPr>
        <w:tabs>
          <w:tab w:val="left" w:pos="5670"/>
        </w:tabs>
        <w:ind w:left="-284" w:right="-3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Veränderungen der </w:t>
      </w:r>
      <w:r w:rsidR="005C7A6D">
        <w:rPr>
          <w:rFonts w:ascii="Arial" w:hAnsi="Arial"/>
          <w:sz w:val="22"/>
        </w:rPr>
        <w:t xml:space="preserve">installierten Belastungswerte LU durch Installation oder Entfernung von Haushaltgeräten, Wasserentnahmestellen, Sanitäranlagen. Diese </w:t>
      </w:r>
      <w:r w:rsidR="000243D2">
        <w:rPr>
          <w:rFonts w:ascii="Arial" w:hAnsi="Arial"/>
          <w:sz w:val="22"/>
        </w:rPr>
        <w:t xml:space="preserve">Veränderungen </w:t>
      </w:r>
      <w:r w:rsidR="005C7A6D">
        <w:rPr>
          <w:rFonts w:ascii="Arial" w:hAnsi="Arial"/>
          <w:sz w:val="22"/>
        </w:rPr>
        <w:t xml:space="preserve">sind gestützt auf Art. 48 Absatz 3 </w:t>
      </w:r>
      <w:proofErr w:type="spellStart"/>
      <w:r w:rsidR="005C7A6D">
        <w:rPr>
          <w:rFonts w:ascii="Arial" w:hAnsi="Arial"/>
          <w:sz w:val="22"/>
        </w:rPr>
        <w:t>Ver</w:t>
      </w:r>
      <w:proofErr w:type="spellEnd"/>
      <w:r w:rsidR="005C7A6D">
        <w:rPr>
          <w:rFonts w:ascii="Arial" w:hAnsi="Arial"/>
          <w:sz w:val="22"/>
        </w:rPr>
        <w:t>- und Entsorgungsreglement 2015 in den Bereichen Wasser und Abwasser innerhalb von 3 Monaten durch den Gebäudeeigentümer schriftlich zu melden.</w:t>
      </w:r>
      <w:r>
        <w:rPr>
          <w:rFonts w:ascii="Arial" w:hAnsi="Arial"/>
          <w:sz w:val="22"/>
        </w:rPr>
        <w:t xml:space="preserve"> </w:t>
      </w:r>
    </w:p>
    <w:p w:rsidR="005C7A6D" w:rsidRPr="00B22588" w:rsidRDefault="005C7A6D" w:rsidP="00C7096E">
      <w:pPr>
        <w:tabs>
          <w:tab w:val="left" w:pos="5670"/>
        </w:tabs>
        <w:ind w:left="-284"/>
        <w:rPr>
          <w:rFonts w:ascii="Arial" w:hAnsi="Arial"/>
          <w:sz w:val="22"/>
        </w:rPr>
      </w:pPr>
    </w:p>
    <w:p w:rsidR="00C7096E" w:rsidRDefault="00C7096E" w:rsidP="000B241A">
      <w:pPr>
        <w:tabs>
          <w:tab w:val="left" w:pos="1134"/>
          <w:tab w:val="right" w:leader="underscore" w:pos="4820"/>
          <w:tab w:val="left" w:pos="5245"/>
          <w:tab w:val="left" w:pos="6379"/>
          <w:tab w:val="right" w:leader="underscore" w:pos="10035"/>
        </w:tabs>
        <w:spacing w:after="240"/>
        <w:ind w:left="-284"/>
        <w:rPr>
          <w:rFonts w:ascii="Arial" w:hAnsi="Arial"/>
          <w:sz w:val="22"/>
        </w:rPr>
      </w:pPr>
      <w:r>
        <w:rPr>
          <w:rFonts w:ascii="Arial" w:hAnsi="Arial"/>
          <w:sz w:val="22"/>
        </w:rPr>
        <w:t>Name: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Vorname: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:rsidR="00C7096E" w:rsidRPr="003579B0" w:rsidRDefault="00C7096E" w:rsidP="000B241A">
      <w:pPr>
        <w:tabs>
          <w:tab w:val="left" w:pos="1134"/>
          <w:tab w:val="right" w:leader="underscore" w:pos="4820"/>
          <w:tab w:val="left" w:pos="5245"/>
          <w:tab w:val="left" w:pos="6379"/>
          <w:tab w:val="right" w:leader="underscore" w:pos="10035"/>
        </w:tabs>
        <w:ind w:left="-284"/>
        <w:rPr>
          <w:rFonts w:ascii="Arial" w:hAnsi="Arial" w:cs="Arial"/>
          <w:sz w:val="23"/>
          <w:szCs w:val="23"/>
        </w:rPr>
      </w:pPr>
      <w:r>
        <w:rPr>
          <w:rFonts w:ascii="Arial" w:hAnsi="Arial"/>
          <w:sz w:val="22"/>
        </w:rPr>
        <w:t>Strasse / Nr.: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PLZ / Ort: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:rsidR="00500127" w:rsidRPr="00500127" w:rsidRDefault="00500127" w:rsidP="00500127">
      <w:pPr>
        <w:ind w:left="-284" w:right="112"/>
        <w:rPr>
          <w:rFonts w:ascii="Arial" w:hAnsi="Arial" w:cs="Arial"/>
          <w:sz w:val="22"/>
          <w:szCs w:val="23"/>
        </w:rPr>
      </w:pPr>
    </w:p>
    <w:p w:rsidR="00C7096E" w:rsidRPr="003A02F2" w:rsidRDefault="00C7096E" w:rsidP="00C76193">
      <w:pPr>
        <w:ind w:left="-284" w:right="-30"/>
        <w:jc w:val="both"/>
        <w:rPr>
          <w:rFonts w:ascii="Arial" w:hAnsi="Arial" w:cs="Arial"/>
          <w:sz w:val="22"/>
          <w:szCs w:val="23"/>
        </w:rPr>
      </w:pPr>
      <w:r w:rsidRPr="003A02F2">
        <w:rPr>
          <w:rFonts w:ascii="Arial" w:hAnsi="Arial" w:cs="Arial"/>
          <w:sz w:val="22"/>
          <w:szCs w:val="23"/>
        </w:rPr>
        <w:t xml:space="preserve">Ein Belastungswert </w:t>
      </w:r>
      <w:r w:rsidR="005C7A6D">
        <w:rPr>
          <w:rFonts w:ascii="Arial" w:hAnsi="Arial" w:cs="Arial"/>
          <w:sz w:val="22"/>
          <w:szCs w:val="23"/>
        </w:rPr>
        <w:t xml:space="preserve">LU </w:t>
      </w:r>
      <w:r w:rsidRPr="003A02F2">
        <w:rPr>
          <w:rFonts w:ascii="Arial" w:hAnsi="Arial" w:cs="Arial"/>
          <w:sz w:val="22"/>
          <w:szCs w:val="23"/>
        </w:rPr>
        <w:t>entspricht einem Durchfluss von 0,1 l pro Sekunde. Der Belastungswert bezeichnet den am Anschlusspunkt vor der Entnahmestelle zur Verfügung gestellten Durchfluss in Funktion des Verwendungszweckes und der Benützungsdauer. Er entspricht nicht dem Entnahmedurchfluss aus den Produktenormen.</w:t>
      </w:r>
    </w:p>
    <w:p w:rsidR="00C7096E" w:rsidRPr="00500127" w:rsidRDefault="00C7096E" w:rsidP="00C7096E">
      <w:pPr>
        <w:tabs>
          <w:tab w:val="left" w:pos="0"/>
          <w:tab w:val="right" w:leader="underscore" w:pos="10035"/>
        </w:tabs>
        <w:ind w:left="-284"/>
        <w:rPr>
          <w:rFonts w:ascii="Arial" w:hAnsi="Arial" w:cs="Arial"/>
          <w:sz w:val="20"/>
          <w:szCs w:val="23"/>
        </w:rPr>
      </w:pPr>
    </w:p>
    <w:tbl>
      <w:tblPr>
        <w:tblStyle w:val="Tabellenraster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1844"/>
        <w:gridCol w:w="531"/>
        <w:gridCol w:w="532"/>
        <w:gridCol w:w="531"/>
        <w:gridCol w:w="532"/>
        <w:gridCol w:w="531"/>
        <w:gridCol w:w="532"/>
        <w:gridCol w:w="531"/>
        <w:gridCol w:w="532"/>
        <w:gridCol w:w="567"/>
        <w:gridCol w:w="709"/>
        <w:gridCol w:w="992"/>
        <w:gridCol w:w="567"/>
        <w:gridCol w:w="709"/>
        <w:gridCol w:w="709"/>
      </w:tblGrid>
      <w:tr w:rsidR="00AE414D" w:rsidRPr="00C7096E" w:rsidTr="000243D2">
        <w:trPr>
          <w:trHeight w:val="560"/>
        </w:trPr>
        <w:tc>
          <w:tcPr>
            <w:tcW w:w="1844" w:type="dxa"/>
            <w:vMerge w:val="restart"/>
            <w:vAlign w:val="center"/>
          </w:tcPr>
          <w:p w:rsidR="00AE414D" w:rsidRPr="00A551BE" w:rsidRDefault="002D4E5B" w:rsidP="00C7096E">
            <w:pPr>
              <w:tabs>
                <w:tab w:val="left" w:pos="0"/>
                <w:tab w:val="right" w:leader="underscore" w:pos="10035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A551BE">
              <w:rPr>
                <w:rFonts w:ascii="Arial" w:hAnsi="Arial" w:cs="Arial"/>
                <w:b/>
                <w:sz w:val="18"/>
                <w:szCs w:val="18"/>
              </w:rPr>
              <w:t>Apparate /</w:t>
            </w:r>
            <w:r w:rsidRPr="00A551BE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="00AE414D" w:rsidRPr="00A551BE">
              <w:rPr>
                <w:rFonts w:ascii="Arial" w:hAnsi="Arial" w:cs="Arial"/>
                <w:b/>
                <w:sz w:val="18"/>
                <w:szCs w:val="18"/>
              </w:rPr>
              <w:t>Armaturen</w:t>
            </w:r>
          </w:p>
        </w:tc>
        <w:tc>
          <w:tcPr>
            <w:tcW w:w="2126" w:type="dxa"/>
            <w:gridSpan w:val="4"/>
            <w:vAlign w:val="center"/>
          </w:tcPr>
          <w:p w:rsidR="00AE414D" w:rsidRPr="00A551BE" w:rsidRDefault="00104154" w:rsidP="00104154">
            <w:pPr>
              <w:tabs>
                <w:tab w:val="left" w:pos="0"/>
                <w:tab w:val="right" w:leader="underscore" w:pos="10035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Bestehende 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  <w:t>Installationen</w:t>
            </w:r>
          </w:p>
        </w:tc>
        <w:tc>
          <w:tcPr>
            <w:tcW w:w="2126" w:type="dxa"/>
            <w:gridSpan w:val="4"/>
            <w:vAlign w:val="center"/>
          </w:tcPr>
          <w:p w:rsidR="00104154" w:rsidRDefault="00104154" w:rsidP="00104154">
            <w:pPr>
              <w:tabs>
                <w:tab w:val="left" w:pos="0"/>
                <w:tab w:val="right" w:leader="underscore" w:pos="10035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Zusätzliche </w:t>
            </w:r>
          </w:p>
          <w:p w:rsidR="00AE414D" w:rsidRPr="00A551BE" w:rsidRDefault="00104154" w:rsidP="00104154">
            <w:pPr>
              <w:tabs>
                <w:tab w:val="left" w:pos="0"/>
                <w:tab w:val="right" w:leader="underscore" w:pos="10035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Installationen</w:t>
            </w:r>
          </w:p>
        </w:tc>
        <w:tc>
          <w:tcPr>
            <w:tcW w:w="1276" w:type="dxa"/>
            <w:gridSpan w:val="2"/>
            <w:vAlign w:val="center"/>
          </w:tcPr>
          <w:p w:rsidR="00AE414D" w:rsidRPr="00A551BE" w:rsidRDefault="00AE414D" w:rsidP="00AE414D">
            <w:pPr>
              <w:tabs>
                <w:tab w:val="left" w:pos="0"/>
                <w:tab w:val="right" w:leader="underscore" w:pos="1003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551BE">
              <w:rPr>
                <w:rFonts w:ascii="Arial" w:hAnsi="Arial" w:cs="Arial"/>
                <w:b/>
                <w:sz w:val="18"/>
                <w:szCs w:val="18"/>
              </w:rPr>
              <w:t>Anzahl</w:t>
            </w:r>
          </w:p>
        </w:tc>
        <w:tc>
          <w:tcPr>
            <w:tcW w:w="992" w:type="dxa"/>
            <w:vAlign w:val="center"/>
          </w:tcPr>
          <w:p w:rsidR="00AE414D" w:rsidRPr="00A551BE" w:rsidRDefault="00AE414D" w:rsidP="00104154">
            <w:pPr>
              <w:tabs>
                <w:tab w:val="left" w:pos="0"/>
                <w:tab w:val="right" w:leader="underscore" w:pos="10035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A551BE">
              <w:rPr>
                <w:rFonts w:ascii="Arial" w:hAnsi="Arial" w:cs="Arial"/>
                <w:b/>
                <w:sz w:val="18"/>
                <w:szCs w:val="18"/>
              </w:rPr>
              <w:t>BW pro Anschluss</w:t>
            </w:r>
          </w:p>
        </w:tc>
        <w:tc>
          <w:tcPr>
            <w:tcW w:w="1276" w:type="dxa"/>
            <w:gridSpan w:val="2"/>
            <w:vAlign w:val="center"/>
          </w:tcPr>
          <w:p w:rsidR="00AE414D" w:rsidRPr="00A551BE" w:rsidRDefault="00AE414D" w:rsidP="00AE414D">
            <w:pPr>
              <w:tabs>
                <w:tab w:val="left" w:pos="0"/>
                <w:tab w:val="right" w:leader="underscore" w:pos="1003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551BE">
              <w:rPr>
                <w:rFonts w:ascii="Arial" w:hAnsi="Arial" w:cs="Arial"/>
                <w:b/>
                <w:sz w:val="18"/>
                <w:szCs w:val="18"/>
              </w:rPr>
              <w:t>BW</w:t>
            </w:r>
          </w:p>
        </w:tc>
        <w:tc>
          <w:tcPr>
            <w:tcW w:w="709" w:type="dxa"/>
            <w:vAlign w:val="center"/>
          </w:tcPr>
          <w:p w:rsidR="00AE414D" w:rsidRPr="00A551BE" w:rsidRDefault="00AE414D" w:rsidP="00AE414D">
            <w:pPr>
              <w:tabs>
                <w:tab w:val="left" w:pos="0"/>
                <w:tab w:val="right" w:leader="underscore" w:pos="1003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551BE">
              <w:rPr>
                <w:rFonts w:ascii="Arial" w:hAnsi="Arial" w:cs="Arial"/>
                <w:b/>
                <w:sz w:val="18"/>
                <w:szCs w:val="18"/>
              </w:rPr>
              <w:t>BW Total</w:t>
            </w:r>
          </w:p>
        </w:tc>
      </w:tr>
      <w:tr w:rsidR="00AE414D" w:rsidRPr="00C7096E" w:rsidTr="00105B06">
        <w:trPr>
          <w:trHeight w:val="334"/>
        </w:trPr>
        <w:tc>
          <w:tcPr>
            <w:tcW w:w="1844" w:type="dxa"/>
            <w:vMerge/>
            <w:vAlign w:val="center"/>
          </w:tcPr>
          <w:p w:rsidR="00AE414D" w:rsidRPr="00C7096E" w:rsidRDefault="00AE414D" w:rsidP="00C7096E">
            <w:pPr>
              <w:tabs>
                <w:tab w:val="left" w:pos="0"/>
                <w:tab w:val="right" w:leader="underscore" w:pos="1003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1" w:type="dxa"/>
            <w:vAlign w:val="center"/>
          </w:tcPr>
          <w:p w:rsidR="00AE414D" w:rsidRPr="00C7096E" w:rsidRDefault="00104154" w:rsidP="00906327">
            <w:pPr>
              <w:tabs>
                <w:tab w:val="left" w:pos="0"/>
                <w:tab w:val="right" w:leader="underscore" w:pos="1003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UG</w:t>
            </w:r>
          </w:p>
        </w:tc>
        <w:tc>
          <w:tcPr>
            <w:tcW w:w="532" w:type="dxa"/>
            <w:vAlign w:val="center"/>
          </w:tcPr>
          <w:p w:rsidR="00AE414D" w:rsidRPr="00C7096E" w:rsidRDefault="00104154" w:rsidP="00906327">
            <w:pPr>
              <w:tabs>
                <w:tab w:val="left" w:pos="0"/>
                <w:tab w:val="right" w:leader="underscore" w:pos="1003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EG</w:t>
            </w:r>
          </w:p>
        </w:tc>
        <w:tc>
          <w:tcPr>
            <w:tcW w:w="531" w:type="dxa"/>
            <w:vAlign w:val="center"/>
          </w:tcPr>
          <w:p w:rsidR="00AE414D" w:rsidRPr="00C7096E" w:rsidRDefault="00104154" w:rsidP="00906327">
            <w:pPr>
              <w:tabs>
                <w:tab w:val="left" w:pos="0"/>
                <w:tab w:val="right" w:leader="underscore" w:pos="1003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OG</w:t>
            </w:r>
          </w:p>
        </w:tc>
        <w:tc>
          <w:tcPr>
            <w:tcW w:w="532" w:type="dxa"/>
            <w:vAlign w:val="center"/>
          </w:tcPr>
          <w:p w:rsidR="00AE414D" w:rsidRPr="00C7096E" w:rsidRDefault="00104154" w:rsidP="00906327">
            <w:pPr>
              <w:tabs>
                <w:tab w:val="left" w:pos="0"/>
                <w:tab w:val="right" w:leader="underscore" w:pos="1003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DG</w:t>
            </w:r>
          </w:p>
        </w:tc>
        <w:tc>
          <w:tcPr>
            <w:tcW w:w="531" w:type="dxa"/>
            <w:vAlign w:val="center"/>
          </w:tcPr>
          <w:p w:rsidR="00AE414D" w:rsidRPr="00C7096E" w:rsidRDefault="00104154" w:rsidP="00906327">
            <w:pPr>
              <w:tabs>
                <w:tab w:val="left" w:pos="0"/>
                <w:tab w:val="right" w:leader="underscore" w:pos="1003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UG</w:t>
            </w:r>
          </w:p>
        </w:tc>
        <w:tc>
          <w:tcPr>
            <w:tcW w:w="532" w:type="dxa"/>
            <w:vAlign w:val="center"/>
          </w:tcPr>
          <w:p w:rsidR="00AE414D" w:rsidRPr="00C7096E" w:rsidRDefault="00104154" w:rsidP="00906327">
            <w:pPr>
              <w:tabs>
                <w:tab w:val="left" w:pos="0"/>
                <w:tab w:val="right" w:leader="underscore" w:pos="1003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EG</w:t>
            </w:r>
          </w:p>
        </w:tc>
        <w:tc>
          <w:tcPr>
            <w:tcW w:w="531" w:type="dxa"/>
            <w:vAlign w:val="center"/>
          </w:tcPr>
          <w:p w:rsidR="00AE414D" w:rsidRPr="00C7096E" w:rsidRDefault="00104154" w:rsidP="00906327">
            <w:pPr>
              <w:tabs>
                <w:tab w:val="left" w:pos="0"/>
                <w:tab w:val="right" w:leader="underscore" w:pos="1003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OG</w:t>
            </w:r>
          </w:p>
        </w:tc>
        <w:tc>
          <w:tcPr>
            <w:tcW w:w="532" w:type="dxa"/>
            <w:vAlign w:val="center"/>
          </w:tcPr>
          <w:p w:rsidR="00104154" w:rsidRPr="00C7096E" w:rsidRDefault="00104154" w:rsidP="00104154">
            <w:pPr>
              <w:tabs>
                <w:tab w:val="left" w:pos="0"/>
                <w:tab w:val="right" w:leader="underscore" w:pos="1003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DG</w:t>
            </w:r>
          </w:p>
        </w:tc>
        <w:tc>
          <w:tcPr>
            <w:tcW w:w="567" w:type="dxa"/>
            <w:vAlign w:val="center"/>
          </w:tcPr>
          <w:p w:rsidR="00AE414D" w:rsidRPr="00C7096E" w:rsidRDefault="00AE414D" w:rsidP="00AE414D">
            <w:pPr>
              <w:tabs>
                <w:tab w:val="left" w:pos="0"/>
                <w:tab w:val="right" w:leader="underscore" w:pos="1003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</w:t>
            </w:r>
            <w:r w:rsidR="00104154">
              <w:rPr>
                <w:rFonts w:ascii="Arial" w:hAnsi="Arial" w:cs="Arial"/>
                <w:sz w:val="18"/>
                <w:szCs w:val="18"/>
              </w:rPr>
              <w:t>alt</w:t>
            </w:r>
          </w:p>
        </w:tc>
        <w:tc>
          <w:tcPr>
            <w:tcW w:w="709" w:type="dxa"/>
            <w:vAlign w:val="center"/>
          </w:tcPr>
          <w:p w:rsidR="00AE414D" w:rsidRPr="00C7096E" w:rsidRDefault="00AE414D" w:rsidP="00AE414D">
            <w:pPr>
              <w:tabs>
                <w:tab w:val="left" w:pos="0"/>
                <w:tab w:val="right" w:leader="underscore" w:pos="1003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="00104154">
              <w:rPr>
                <w:rFonts w:ascii="Arial" w:hAnsi="Arial" w:cs="Arial"/>
                <w:sz w:val="18"/>
                <w:szCs w:val="18"/>
              </w:rPr>
              <w:t>arm</w:t>
            </w:r>
          </w:p>
        </w:tc>
        <w:tc>
          <w:tcPr>
            <w:tcW w:w="992" w:type="dxa"/>
            <w:vAlign w:val="center"/>
          </w:tcPr>
          <w:p w:rsidR="00AE414D" w:rsidRPr="00C7096E" w:rsidRDefault="00AE414D" w:rsidP="00906327">
            <w:pPr>
              <w:tabs>
                <w:tab w:val="left" w:pos="0"/>
                <w:tab w:val="right" w:leader="underscore" w:pos="1003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E414D" w:rsidRPr="00C7096E" w:rsidRDefault="00AE414D" w:rsidP="00906327">
            <w:pPr>
              <w:tabs>
                <w:tab w:val="left" w:pos="0"/>
                <w:tab w:val="right" w:leader="underscore" w:pos="1003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</w:t>
            </w:r>
            <w:r w:rsidR="00104154">
              <w:rPr>
                <w:rFonts w:ascii="Arial" w:hAnsi="Arial" w:cs="Arial"/>
                <w:sz w:val="18"/>
                <w:szCs w:val="18"/>
              </w:rPr>
              <w:t>alt</w:t>
            </w:r>
          </w:p>
        </w:tc>
        <w:tc>
          <w:tcPr>
            <w:tcW w:w="709" w:type="dxa"/>
            <w:vAlign w:val="center"/>
          </w:tcPr>
          <w:p w:rsidR="00AE414D" w:rsidRPr="00C7096E" w:rsidRDefault="00AE414D" w:rsidP="00906327">
            <w:pPr>
              <w:tabs>
                <w:tab w:val="left" w:pos="0"/>
                <w:tab w:val="right" w:leader="underscore" w:pos="1003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="00104154">
              <w:rPr>
                <w:rFonts w:ascii="Arial" w:hAnsi="Arial" w:cs="Arial"/>
                <w:sz w:val="18"/>
                <w:szCs w:val="18"/>
              </w:rPr>
              <w:t>arm</w:t>
            </w:r>
          </w:p>
        </w:tc>
        <w:tc>
          <w:tcPr>
            <w:tcW w:w="709" w:type="dxa"/>
            <w:vAlign w:val="center"/>
          </w:tcPr>
          <w:p w:rsidR="00AE414D" w:rsidRPr="00C7096E" w:rsidRDefault="00AE414D" w:rsidP="00906327">
            <w:pPr>
              <w:tabs>
                <w:tab w:val="left" w:pos="0"/>
                <w:tab w:val="right" w:leader="underscore" w:pos="1003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4E5B" w:rsidRPr="00C7096E" w:rsidTr="000243D2">
        <w:trPr>
          <w:trHeight w:val="1821"/>
        </w:trPr>
        <w:tc>
          <w:tcPr>
            <w:tcW w:w="1844" w:type="dxa"/>
            <w:vAlign w:val="center"/>
          </w:tcPr>
          <w:p w:rsidR="00AE414D" w:rsidRPr="00A858C2" w:rsidRDefault="002D4E5B" w:rsidP="005C7A6D">
            <w:pPr>
              <w:tabs>
                <w:tab w:val="left" w:pos="0"/>
                <w:tab w:val="right" w:leader="underscore" w:pos="10035"/>
              </w:tabs>
              <w:rPr>
                <w:rFonts w:ascii="Arial" w:hAnsi="Arial" w:cs="Arial"/>
                <w:sz w:val="17"/>
                <w:szCs w:val="17"/>
              </w:rPr>
            </w:pPr>
            <w:r w:rsidRPr="00A858C2">
              <w:rPr>
                <w:rFonts w:ascii="Arial" w:hAnsi="Arial" w:cs="Arial"/>
                <w:sz w:val="17"/>
                <w:szCs w:val="17"/>
              </w:rPr>
              <w:t>Handwaschbecken, Lavabo in Bad, WC, Zimmer; Spül-, Abwaschbecken in Küche, Aus</w:t>
            </w:r>
            <w:r w:rsidR="003A02F2" w:rsidRPr="00A858C2">
              <w:rPr>
                <w:rFonts w:ascii="Arial" w:hAnsi="Arial" w:cs="Arial"/>
                <w:sz w:val="17"/>
                <w:szCs w:val="17"/>
              </w:rPr>
              <w:t>gussbecken, Waschtrog in Waschkü</w:t>
            </w:r>
            <w:r w:rsidRPr="00A858C2">
              <w:rPr>
                <w:rFonts w:ascii="Arial" w:hAnsi="Arial" w:cs="Arial"/>
                <w:sz w:val="17"/>
                <w:szCs w:val="17"/>
              </w:rPr>
              <w:t>che</w:t>
            </w:r>
            <w:r w:rsidR="005C7A6D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A858C2">
              <w:rPr>
                <w:rFonts w:ascii="Arial" w:hAnsi="Arial" w:cs="Arial"/>
                <w:sz w:val="17"/>
                <w:szCs w:val="17"/>
              </w:rPr>
              <w:t>/</w:t>
            </w:r>
            <w:r w:rsidR="005C7A6D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3A02F2" w:rsidRPr="00A858C2">
              <w:rPr>
                <w:rFonts w:ascii="Arial" w:hAnsi="Arial" w:cs="Arial"/>
                <w:sz w:val="17"/>
                <w:szCs w:val="17"/>
              </w:rPr>
              <w:t>Werkstatt, Bidet, Waschtisch,</w:t>
            </w:r>
            <w:r w:rsidR="005C7A6D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A858C2">
              <w:rPr>
                <w:rFonts w:ascii="Arial" w:hAnsi="Arial" w:cs="Arial"/>
                <w:sz w:val="17"/>
                <w:szCs w:val="17"/>
              </w:rPr>
              <w:t>Coiffeurbrause</w:t>
            </w:r>
            <w:proofErr w:type="spellEnd"/>
          </w:p>
        </w:tc>
        <w:tc>
          <w:tcPr>
            <w:tcW w:w="531" w:type="dxa"/>
            <w:vAlign w:val="center"/>
          </w:tcPr>
          <w:p w:rsidR="00AE414D" w:rsidRPr="00C7096E" w:rsidRDefault="00AE414D" w:rsidP="00906327">
            <w:pPr>
              <w:tabs>
                <w:tab w:val="left" w:pos="0"/>
                <w:tab w:val="right" w:leader="underscore" w:pos="1003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2" w:type="dxa"/>
            <w:vAlign w:val="center"/>
          </w:tcPr>
          <w:p w:rsidR="00AE414D" w:rsidRPr="00C7096E" w:rsidRDefault="00AE414D" w:rsidP="00906327">
            <w:pPr>
              <w:tabs>
                <w:tab w:val="left" w:pos="0"/>
                <w:tab w:val="right" w:leader="underscore" w:pos="1003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1" w:type="dxa"/>
            <w:vAlign w:val="center"/>
          </w:tcPr>
          <w:p w:rsidR="00AE414D" w:rsidRPr="00C7096E" w:rsidRDefault="00AE414D" w:rsidP="00906327">
            <w:pPr>
              <w:tabs>
                <w:tab w:val="left" w:pos="0"/>
                <w:tab w:val="right" w:leader="underscore" w:pos="1003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2" w:type="dxa"/>
            <w:vAlign w:val="center"/>
          </w:tcPr>
          <w:p w:rsidR="00AE414D" w:rsidRPr="00C7096E" w:rsidRDefault="00AE414D" w:rsidP="00906327">
            <w:pPr>
              <w:tabs>
                <w:tab w:val="left" w:pos="0"/>
                <w:tab w:val="right" w:leader="underscore" w:pos="1003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1" w:type="dxa"/>
            <w:vAlign w:val="center"/>
          </w:tcPr>
          <w:p w:rsidR="00AE414D" w:rsidRPr="00C7096E" w:rsidRDefault="00AE414D" w:rsidP="00906327">
            <w:pPr>
              <w:tabs>
                <w:tab w:val="left" w:pos="0"/>
                <w:tab w:val="right" w:leader="underscore" w:pos="1003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2" w:type="dxa"/>
            <w:vAlign w:val="center"/>
          </w:tcPr>
          <w:p w:rsidR="00AE414D" w:rsidRPr="00C7096E" w:rsidRDefault="00AE414D" w:rsidP="00906327">
            <w:pPr>
              <w:tabs>
                <w:tab w:val="left" w:pos="0"/>
                <w:tab w:val="right" w:leader="underscore" w:pos="1003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1" w:type="dxa"/>
            <w:vAlign w:val="center"/>
          </w:tcPr>
          <w:p w:rsidR="00AE414D" w:rsidRPr="00C7096E" w:rsidRDefault="00AE414D" w:rsidP="00906327">
            <w:pPr>
              <w:tabs>
                <w:tab w:val="left" w:pos="0"/>
                <w:tab w:val="right" w:leader="underscore" w:pos="1003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2" w:type="dxa"/>
            <w:vAlign w:val="center"/>
          </w:tcPr>
          <w:p w:rsidR="00AE414D" w:rsidRPr="00C7096E" w:rsidRDefault="00AE414D" w:rsidP="00906327">
            <w:pPr>
              <w:tabs>
                <w:tab w:val="left" w:pos="0"/>
                <w:tab w:val="right" w:leader="underscore" w:pos="1003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E414D" w:rsidRPr="00C7096E" w:rsidRDefault="00AE414D" w:rsidP="00906327">
            <w:pPr>
              <w:tabs>
                <w:tab w:val="left" w:pos="0"/>
                <w:tab w:val="right" w:leader="underscore" w:pos="1003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E414D" w:rsidRPr="00C7096E" w:rsidRDefault="00AE414D" w:rsidP="00906327">
            <w:pPr>
              <w:tabs>
                <w:tab w:val="left" w:pos="0"/>
                <w:tab w:val="right" w:leader="underscore" w:pos="1003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E414D" w:rsidRPr="00C7096E" w:rsidRDefault="003A02F2" w:rsidP="00906327">
            <w:pPr>
              <w:tabs>
                <w:tab w:val="left" w:pos="0"/>
                <w:tab w:val="right" w:leader="underscore" w:pos="1003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AE414D" w:rsidRPr="00C7096E" w:rsidRDefault="00AE414D" w:rsidP="00906327">
            <w:pPr>
              <w:tabs>
                <w:tab w:val="left" w:pos="0"/>
                <w:tab w:val="right" w:leader="underscore" w:pos="1003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E414D" w:rsidRPr="00C7096E" w:rsidRDefault="00AE414D" w:rsidP="00906327">
            <w:pPr>
              <w:tabs>
                <w:tab w:val="left" w:pos="0"/>
                <w:tab w:val="right" w:leader="underscore" w:pos="1003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E414D" w:rsidRPr="00C7096E" w:rsidRDefault="00AE414D" w:rsidP="00906327">
            <w:pPr>
              <w:tabs>
                <w:tab w:val="left" w:pos="0"/>
                <w:tab w:val="right" w:leader="underscore" w:pos="1003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4E5B" w:rsidRPr="00C7096E" w:rsidTr="00105B06">
        <w:tc>
          <w:tcPr>
            <w:tcW w:w="1844" w:type="dxa"/>
            <w:vAlign w:val="center"/>
          </w:tcPr>
          <w:p w:rsidR="00AE414D" w:rsidRPr="00C7096E" w:rsidRDefault="002D4E5B" w:rsidP="00C7096E">
            <w:pPr>
              <w:tabs>
                <w:tab w:val="left" w:pos="0"/>
                <w:tab w:val="right" w:leader="underscore" w:pos="1003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WC-Spülkasten, Pissoir</w:t>
            </w:r>
          </w:p>
        </w:tc>
        <w:tc>
          <w:tcPr>
            <w:tcW w:w="531" w:type="dxa"/>
            <w:vAlign w:val="center"/>
          </w:tcPr>
          <w:p w:rsidR="00AE414D" w:rsidRPr="00C7096E" w:rsidRDefault="00AE414D" w:rsidP="00906327">
            <w:pPr>
              <w:tabs>
                <w:tab w:val="left" w:pos="0"/>
                <w:tab w:val="right" w:leader="underscore" w:pos="1003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2" w:type="dxa"/>
            <w:vAlign w:val="center"/>
          </w:tcPr>
          <w:p w:rsidR="00AE414D" w:rsidRPr="00C7096E" w:rsidRDefault="00AE414D" w:rsidP="00906327">
            <w:pPr>
              <w:tabs>
                <w:tab w:val="left" w:pos="0"/>
                <w:tab w:val="right" w:leader="underscore" w:pos="1003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1" w:type="dxa"/>
            <w:vAlign w:val="center"/>
          </w:tcPr>
          <w:p w:rsidR="00AE414D" w:rsidRPr="00C7096E" w:rsidRDefault="00AE414D" w:rsidP="00906327">
            <w:pPr>
              <w:tabs>
                <w:tab w:val="left" w:pos="0"/>
                <w:tab w:val="right" w:leader="underscore" w:pos="1003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2" w:type="dxa"/>
            <w:vAlign w:val="center"/>
          </w:tcPr>
          <w:p w:rsidR="00AE414D" w:rsidRPr="00C7096E" w:rsidRDefault="00AE414D" w:rsidP="00906327">
            <w:pPr>
              <w:tabs>
                <w:tab w:val="left" w:pos="0"/>
                <w:tab w:val="right" w:leader="underscore" w:pos="1003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1" w:type="dxa"/>
            <w:vAlign w:val="center"/>
          </w:tcPr>
          <w:p w:rsidR="00AE414D" w:rsidRPr="00C7096E" w:rsidRDefault="00AE414D" w:rsidP="00906327">
            <w:pPr>
              <w:tabs>
                <w:tab w:val="left" w:pos="0"/>
                <w:tab w:val="right" w:leader="underscore" w:pos="1003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2" w:type="dxa"/>
            <w:vAlign w:val="center"/>
          </w:tcPr>
          <w:p w:rsidR="00AE414D" w:rsidRPr="00C7096E" w:rsidRDefault="00AE414D" w:rsidP="00906327">
            <w:pPr>
              <w:tabs>
                <w:tab w:val="left" w:pos="0"/>
                <w:tab w:val="right" w:leader="underscore" w:pos="1003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1" w:type="dxa"/>
            <w:vAlign w:val="center"/>
          </w:tcPr>
          <w:p w:rsidR="00AE414D" w:rsidRPr="00C7096E" w:rsidRDefault="00AE414D" w:rsidP="00906327">
            <w:pPr>
              <w:tabs>
                <w:tab w:val="left" w:pos="0"/>
                <w:tab w:val="right" w:leader="underscore" w:pos="1003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2" w:type="dxa"/>
            <w:vAlign w:val="center"/>
          </w:tcPr>
          <w:p w:rsidR="00AE414D" w:rsidRPr="00C7096E" w:rsidRDefault="00AE414D" w:rsidP="00906327">
            <w:pPr>
              <w:tabs>
                <w:tab w:val="left" w:pos="0"/>
                <w:tab w:val="right" w:leader="underscore" w:pos="1003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E414D" w:rsidRPr="00C7096E" w:rsidRDefault="00AE414D" w:rsidP="00906327">
            <w:pPr>
              <w:tabs>
                <w:tab w:val="left" w:pos="0"/>
                <w:tab w:val="right" w:leader="underscore" w:pos="1003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E414D" w:rsidRPr="00C7096E" w:rsidRDefault="00AE414D" w:rsidP="00906327">
            <w:pPr>
              <w:tabs>
                <w:tab w:val="left" w:pos="0"/>
                <w:tab w:val="right" w:leader="underscore" w:pos="1003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E414D" w:rsidRPr="00C7096E" w:rsidRDefault="003A02F2" w:rsidP="00906327">
            <w:pPr>
              <w:tabs>
                <w:tab w:val="left" w:pos="0"/>
                <w:tab w:val="right" w:leader="underscore" w:pos="1003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AE414D" w:rsidRPr="00C7096E" w:rsidRDefault="00AE414D" w:rsidP="00906327">
            <w:pPr>
              <w:tabs>
                <w:tab w:val="left" w:pos="0"/>
                <w:tab w:val="right" w:leader="underscore" w:pos="1003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E414D" w:rsidRPr="00C7096E" w:rsidRDefault="00AE414D" w:rsidP="00906327">
            <w:pPr>
              <w:tabs>
                <w:tab w:val="left" w:pos="0"/>
                <w:tab w:val="right" w:leader="underscore" w:pos="1003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E414D" w:rsidRPr="00C7096E" w:rsidRDefault="00AE414D" w:rsidP="00906327">
            <w:pPr>
              <w:tabs>
                <w:tab w:val="left" w:pos="0"/>
                <w:tab w:val="right" w:leader="underscore" w:pos="1003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4E5B" w:rsidRPr="00C7096E" w:rsidTr="00105B06">
        <w:trPr>
          <w:trHeight w:val="402"/>
        </w:trPr>
        <w:tc>
          <w:tcPr>
            <w:tcW w:w="1844" w:type="dxa"/>
            <w:vAlign w:val="center"/>
          </w:tcPr>
          <w:p w:rsidR="00AE414D" w:rsidRPr="00C7096E" w:rsidRDefault="002D4E5B" w:rsidP="00C7096E">
            <w:pPr>
              <w:tabs>
                <w:tab w:val="left" w:pos="0"/>
                <w:tab w:val="right" w:leader="underscore" w:pos="1003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Vieh-Selbsttränke</w:t>
            </w:r>
          </w:p>
        </w:tc>
        <w:tc>
          <w:tcPr>
            <w:tcW w:w="531" w:type="dxa"/>
            <w:vAlign w:val="center"/>
          </w:tcPr>
          <w:p w:rsidR="00AE414D" w:rsidRPr="00C7096E" w:rsidRDefault="00AE414D" w:rsidP="00906327">
            <w:pPr>
              <w:tabs>
                <w:tab w:val="left" w:pos="0"/>
                <w:tab w:val="right" w:leader="underscore" w:pos="1003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2" w:type="dxa"/>
            <w:vAlign w:val="center"/>
          </w:tcPr>
          <w:p w:rsidR="00AE414D" w:rsidRPr="00C7096E" w:rsidRDefault="00AE414D" w:rsidP="00906327">
            <w:pPr>
              <w:tabs>
                <w:tab w:val="left" w:pos="0"/>
                <w:tab w:val="right" w:leader="underscore" w:pos="1003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1" w:type="dxa"/>
            <w:vAlign w:val="center"/>
          </w:tcPr>
          <w:p w:rsidR="00AE414D" w:rsidRPr="00C7096E" w:rsidRDefault="00AE414D" w:rsidP="00906327">
            <w:pPr>
              <w:tabs>
                <w:tab w:val="left" w:pos="0"/>
                <w:tab w:val="right" w:leader="underscore" w:pos="1003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2" w:type="dxa"/>
            <w:vAlign w:val="center"/>
          </w:tcPr>
          <w:p w:rsidR="00AE414D" w:rsidRPr="00C7096E" w:rsidRDefault="00AE414D" w:rsidP="00906327">
            <w:pPr>
              <w:tabs>
                <w:tab w:val="left" w:pos="0"/>
                <w:tab w:val="right" w:leader="underscore" w:pos="1003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1" w:type="dxa"/>
            <w:vAlign w:val="center"/>
          </w:tcPr>
          <w:p w:rsidR="00AE414D" w:rsidRPr="00C7096E" w:rsidRDefault="00AE414D" w:rsidP="00906327">
            <w:pPr>
              <w:tabs>
                <w:tab w:val="left" w:pos="0"/>
                <w:tab w:val="right" w:leader="underscore" w:pos="1003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2" w:type="dxa"/>
            <w:vAlign w:val="center"/>
          </w:tcPr>
          <w:p w:rsidR="00AE414D" w:rsidRPr="00C7096E" w:rsidRDefault="00AE414D" w:rsidP="00906327">
            <w:pPr>
              <w:tabs>
                <w:tab w:val="left" w:pos="0"/>
                <w:tab w:val="right" w:leader="underscore" w:pos="1003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1" w:type="dxa"/>
            <w:vAlign w:val="center"/>
          </w:tcPr>
          <w:p w:rsidR="00AE414D" w:rsidRPr="00C7096E" w:rsidRDefault="00AE414D" w:rsidP="00906327">
            <w:pPr>
              <w:tabs>
                <w:tab w:val="left" w:pos="0"/>
                <w:tab w:val="right" w:leader="underscore" w:pos="1003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2" w:type="dxa"/>
            <w:vAlign w:val="center"/>
          </w:tcPr>
          <w:p w:rsidR="00AE414D" w:rsidRPr="00C7096E" w:rsidRDefault="00AE414D" w:rsidP="00906327">
            <w:pPr>
              <w:tabs>
                <w:tab w:val="left" w:pos="0"/>
                <w:tab w:val="right" w:leader="underscore" w:pos="1003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E414D" w:rsidRPr="00C7096E" w:rsidRDefault="00AE414D" w:rsidP="00906327">
            <w:pPr>
              <w:tabs>
                <w:tab w:val="left" w:pos="0"/>
                <w:tab w:val="right" w:leader="underscore" w:pos="1003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E414D" w:rsidRPr="00C7096E" w:rsidRDefault="00AE414D" w:rsidP="00906327">
            <w:pPr>
              <w:tabs>
                <w:tab w:val="left" w:pos="0"/>
                <w:tab w:val="right" w:leader="underscore" w:pos="1003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E414D" w:rsidRPr="00C7096E" w:rsidRDefault="003A02F2" w:rsidP="00906327">
            <w:pPr>
              <w:tabs>
                <w:tab w:val="left" w:pos="0"/>
                <w:tab w:val="right" w:leader="underscore" w:pos="1003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AE414D" w:rsidRPr="00C7096E" w:rsidRDefault="00AE414D" w:rsidP="00906327">
            <w:pPr>
              <w:tabs>
                <w:tab w:val="left" w:pos="0"/>
                <w:tab w:val="right" w:leader="underscore" w:pos="1003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E414D" w:rsidRPr="00C7096E" w:rsidRDefault="00AE414D" w:rsidP="00906327">
            <w:pPr>
              <w:tabs>
                <w:tab w:val="left" w:pos="0"/>
                <w:tab w:val="right" w:leader="underscore" w:pos="1003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E414D" w:rsidRPr="00C7096E" w:rsidRDefault="00AE414D" w:rsidP="00906327">
            <w:pPr>
              <w:tabs>
                <w:tab w:val="left" w:pos="0"/>
                <w:tab w:val="right" w:leader="underscore" w:pos="1003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4E5B" w:rsidRPr="00C7096E" w:rsidTr="00105B06">
        <w:tc>
          <w:tcPr>
            <w:tcW w:w="1844" w:type="dxa"/>
            <w:vAlign w:val="center"/>
          </w:tcPr>
          <w:p w:rsidR="00AE414D" w:rsidRPr="00C7096E" w:rsidRDefault="002D4E5B" w:rsidP="00C7096E">
            <w:pPr>
              <w:tabs>
                <w:tab w:val="left" w:pos="0"/>
                <w:tab w:val="right" w:leader="underscore" w:pos="1003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Geschirrspülmaschine</w:t>
            </w:r>
          </w:p>
        </w:tc>
        <w:tc>
          <w:tcPr>
            <w:tcW w:w="531" w:type="dxa"/>
            <w:vAlign w:val="center"/>
          </w:tcPr>
          <w:p w:rsidR="00AE414D" w:rsidRPr="00C7096E" w:rsidRDefault="00AE414D" w:rsidP="00906327">
            <w:pPr>
              <w:tabs>
                <w:tab w:val="left" w:pos="0"/>
                <w:tab w:val="right" w:leader="underscore" w:pos="1003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2" w:type="dxa"/>
            <w:vAlign w:val="center"/>
          </w:tcPr>
          <w:p w:rsidR="00AE414D" w:rsidRPr="00C7096E" w:rsidRDefault="00AE414D" w:rsidP="00906327">
            <w:pPr>
              <w:tabs>
                <w:tab w:val="left" w:pos="0"/>
                <w:tab w:val="right" w:leader="underscore" w:pos="1003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1" w:type="dxa"/>
            <w:vAlign w:val="center"/>
          </w:tcPr>
          <w:p w:rsidR="00AE414D" w:rsidRPr="00C7096E" w:rsidRDefault="00AE414D" w:rsidP="00906327">
            <w:pPr>
              <w:tabs>
                <w:tab w:val="left" w:pos="0"/>
                <w:tab w:val="right" w:leader="underscore" w:pos="1003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2" w:type="dxa"/>
            <w:vAlign w:val="center"/>
          </w:tcPr>
          <w:p w:rsidR="00AE414D" w:rsidRPr="00C7096E" w:rsidRDefault="00AE414D" w:rsidP="00906327">
            <w:pPr>
              <w:tabs>
                <w:tab w:val="left" w:pos="0"/>
                <w:tab w:val="right" w:leader="underscore" w:pos="1003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1" w:type="dxa"/>
            <w:vAlign w:val="center"/>
          </w:tcPr>
          <w:p w:rsidR="00AE414D" w:rsidRPr="00C7096E" w:rsidRDefault="00AE414D" w:rsidP="00906327">
            <w:pPr>
              <w:tabs>
                <w:tab w:val="left" w:pos="0"/>
                <w:tab w:val="right" w:leader="underscore" w:pos="1003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2" w:type="dxa"/>
            <w:vAlign w:val="center"/>
          </w:tcPr>
          <w:p w:rsidR="00AE414D" w:rsidRPr="00C7096E" w:rsidRDefault="00AE414D" w:rsidP="00906327">
            <w:pPr>
              <w:tabs>
                <w:tab w:val="left" w:pos="0"/>
                <w:tab w:val="right" w:leader="underscore" w:pos="1003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1" w:type="dxa"/>
            <w:vAlign w:val="center"/>
          </w:tcPr>
          <w:p w:rsidR="00AE414D" w:rsidRPr="00C7096E" w:rsidRDefault="00AE414D" w:rsidP="00906327">
            <w:pPr>
              <w:tabs>
                <w:tab w:val="left" w:pos="0"/>
                <w:tab w:val="right" w:leader="underscore" w:pos="1003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2" w:type="dxa"/>
            <w:vAlign w:val="center"/>
          </w:tcPr>
          <w:p w:rsidR="00AE414D" w:rsidRPr="00C7096E" w:rsidRDefault="00AE414D" w:rsidP="00906327">
            <w:pPr>
              <w:tabs>
                <w:tab w:val="left" w:pos="0"/>
                <w:tab w:val="right" w:leader="underscore" w:pos="1003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E414D" w:rsidRPr="00C7096E" w:rsidRDefault="00AE414D" w:rsidP="00906327">
            <w:pPr>
              <w:tabs>
                <w:tab w:val="left" w:pos="0"/>
                <w:tab w:val="right" w:leader="underscore" w:pos="1003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E414D" w:rsidRPr="00C7096E" w:rsidRDefault="00AE414D" w:rsidP="00906327">
            <w:pPr>
              <w:tabs>
                <w:tab w:val="left" w:pos="0"/>
                <w:tab w:val="right" w:leader="underscore" w:pos="1003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E414D" w:rsidRPr="00C7096E" w:rsidRDefault="003A02F2" w:rsidP="00906327">
            <w:pPr>
              <w:tabs>
                <w:tab w:val="left" w:pos="0"/>
                <w:tab w:val="right" w:leader="underscore" w:pos="1003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AE414D" w:rsidRPr="00C7096E" w:rsidRDefault="00AE414D" w:rsidP="00906327">
            <w:pPr>
              <w:tabs>
                <w:tab w:val="left" w:pos="0"/>
                <w:tab w:val="right" w:leader="underscore" w:pos="1003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E414D" w:rsidRPr="00C7096E" w:rsidRDefault="00AE414D" w:rsidP="00906327">
            <w:pPr>
              <w:tabs>
                <w:tab w:val="left" w:pos="0"/>
                <w:tab w:val="right" w:leader="underscore" w:pos="1003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E414D" w:rsidRPr="00C7096E" w:rsidRDefault="00AE414D" w:rsidP="00906327">
            <w:pPr>
              <w:tabs>
                <w:tab w:val="left" w:pos="0"/>
                <w:tab w:val="right" w:leader="underscore" w:pos="1003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4E5B" w:rsidRPr="00C7096E" w:rsidTr="00105B06">
        <w:trPr>
          <w:trHeight w:val="414"/>
        </w:trPr>
        <w:tc>
          <w:tcPr>
            <w:tcW w:w="1844" w:type="dxa"/>
            <w:vAlign w:val="center"/>
          </w:tcPr>
          <w:p w:rsidR="00AE414D" w:rsidRPr="00C7096E" w:rsidRDefault="002D4E5B" w:rsidP="00C7096E">
            <w:pPr>
              <w:tabs>
                <w:tab w:val="left" w:pos="0"/>
                <w:tab w:val="right" w:leader="underscore" w:pos="1003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Duschbatterie</w:t>
            </w:r>
          </w:p>
        </w:tc>
        <w:tc>
          <w:tcPr>
            <w:tcW w:w="531" w:type="dxa"/>
            <w:vAlign w:val="center"/>
          </w:tcPr>
          <w:p w:rsidR="00AE414D" w:rsidRPr="00C7096E" w:rsidRDefault="00AE414D" w:rsidP="00906327">
            <w:pPr>
              <w:tabs>
                <w:tab w:val="left" w:pos="0"/>
                <w:tab w:val="right" w:leader="underscore" w:pos="1003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2" w:type="dxa"/>
            <w:vAlign w:val="center"/>
          </w:tcPr>
          <w:p w:rsidR="00AE414D" w:rsidRPr="00C7096E" w:rsidRDefault="00AE414D" w:rsidP="00906327">
            <w:pPr>
              <w:tabs>
                <w:tab w:val="left" w:pos="0"/>
                <w:tab w:val="right" w:leader="underscore" w:pos="1003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1" w:type="dxa"/>
            <w:vAlign w:val="center"/>
          </w:tcPr>
          <w:p w:rsidR="00AE414D" w:rsidRPr="00C7096E" w:rsidRDefault="00AE414D" w:rsidP="00906327">
            <w:pPr>
              <w:tabs>
                <w:tab w:val="left" w:pos="0"/>
                <w:tab w:val="right" w:leader="underscore" w:pos="1003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2" w:type="dxa"/>
            <w:vAlign w:val="center"/>
          </w:tcPr>
          <w:p w:rsidR="00AE414D" w:rsidRPr="00C7096E" w:rsidRDefault="00AE414D" w:rsidP="00906327">
            <w:pPr>
              <w:tabs>
                <w:tab w:val="left" w:pos="0"/>
                <w:tab w:val="right" w:leader="underscore" w:pos="1003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1" w:type="dxa"/>
            <w:vAlign w:val="center"/>
          </w:tcPr>
          <w:p w:rsidR="00AE414D" w:rsidRPr="00C7096E" w:rsidRDefault="00AE414D" w:rsidP="00906327">
            <w:pPr>
              <w:tabs>
                <w:tab w:val="left" w:pos="0"/>
                <w:tab w:val="right" w:leader="underscore" w:pos="1003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2" w:type="dxa"/>
            <w:vAlign w:val="center"/>
          </w:tcPr>
          <w:p w:rsidR="00AE414D" w:rsidRPr="00C7096E" w:rsidRDefault="00AE414D" w:rsidP="00906327">
            <w:pPr>
              <w:tabs>
                <w:tab w:val="left" w:pos="0"/>
                <w:tab w:val="right" w:leader="underscore" w:pos="1003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1" w:type="dxa"/>
            <w:vAlign w:val="center"/>
          </w:tcPr>
          <w:p w:rsidR="00AE414D" w:rsidRPr="00C7096E" w:rsidRDefault="00AE414D" w:rsidP="00906327">
            <w:pPr>
              <w:tabs>
                <w:tab w:val="left" w:pos="0"/>
                <w:tab w:val="right" w:leader="underscore" w:pos="1003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2" w:type="dxa"/>
            <w:vAlign w:val="center"/>
          </w:tcPr>
          <w:p w:rsidR="00AE414D" w:rsidRPr="00C7096E" w:rsidRDefault="00AE414D" w:rsidP="00906327">
            <w:pPr>
              <w:tabs>
                <w:tab w:val="left" w:pos="0"/>
                <w:tab w:val="right" w:leader="underscore" w:pos="1003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E414D" w:rsidRPr="00C7096E" w:rsidRDefault="00AE414D" w:rsidP="00906327">
            <w:pPr>
              <w:tabs>
                <w:tab w:val="left" w:pos="0"/>
                <w:tab w:val="right" w:leader="underscore" w:pos="1003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E414D" w:rsidRPr="00C7096E" w:rsidRDefault="00AE414D" w:rsidP="00906327">
            <w:pPr>
              <w:tabs>
                <w:tab w:val="left" w:pos="0"/>
                <w:tab w:val="right" w:leader="underscore" w:pos="1003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E414D" w:rsidRPr="00C7096E" w:rsidRDefault="003A02F2" w:rsidP="00906327">
            <w:pPr>
              <w:tabs>
                <w:tab w:val="left" w:pos="0"/>
                <w:tab w:val="right" w:leader="underscore" w:pos="1003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AE414D" w:rsidRPr="00C7096E" w:rsidRDefault="00AE414D" w:rsidP="00906327">
            <w:pPr>
              <w:tabs>
                <w:tab w:val="left" w:pos="0"/>
                <w:tab w:val="right" w:leader="underscore" w:pos="1003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E414D" w:rsidRPr="00C7096E" w:rsidRDefault="00AE414D" w:rsidP="00906327">
            <w:pPr>
              <w:tabs>
                <w:tab w:val="left" w:pos="0"/>
                <w:tab w:val="right" w:leader="underscore" w:pos="1003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E414D" w:rsidRPr="00C7096E" w:rsidRDefault="00AE414D" w:rsidP="00906327">
            <w:pPr>
              <w:tabs>
                <w:tab w:val="left" w:pos="0"/>
                <w:tab w:val="right" w:leader="underscore" w:pos="1003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4E5B" w:rsidRPr="00C7096E" w:rsidTr="00105B06">
        <w:tc>
          <w:tcPr>
            <w:tcW w:w="1844" w:type="dxa"/>
            <w:vAlign w:val="center"/>
          </w:tcPr>
          <w:p w:rsidR="002D4E5B" w:rsidRDefault="002D4E5B" w:rsidP="00C7096E">
            <w:pPr>
              <w:tabs>
                <w:tab w:val="left" w:pos="0"/>
                <w:tab w:val="right" w:leader="underscore" w:pos="1003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Waschautomat bis 6 kg</w:t>
            </w:r>
          </w:p>
        </w:tc>
        <w:tc>
          <w:tcPr>
            <w:tcW w:w="531" w:type="dxa"/>
            <w:vAlign w:val="center"/>
          </w:tcPr>
          <w:p w:rsidR="002D4E5B" w:rsidRPr="00C7096E" w:rsidRDefault="002D4E5B" w:rsidP="00906327">
            <w:pPr>
              <w:tabs>
                <w:tab w:val="left" w:pos="0"/>
                <w:tab w:val="right" w:leader="underscore" w:pos="1003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2" w:type="dxa"/>
            <w:vAlign w:val="center"/>
          </w:tcPr>
          <w:p w:rsidR="002D4E5B" w:rsidRPr="00C7096E" w:rsidRDefault="002D4E5B" w:rsidP="00906327">
            <w:pPr>
              <w:tabs>
                <w:tab w:val="left" w:pos="0"/>
                <w:tab w:val="right" w:leader="underscore" w:pos="1003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1" w:type="dxa"/>
            <w:vAlign w:val="center"/>
          </w:tcPr>
          <w:p w:rsidR="002D4E5B" w:rsidRPr="00C7096E" w:rsidRDefault="002D4E5B" w:rsidP="00906327">
            <w:pPr>
              <w:tabs>
                <w:tab w:val="left" w:pos="0"/>
                <w:tab w:val="right" w:leader="underscore" w:pos="1003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2" w:type="dxa"/>
            <w:vAlign w:val="center"/>
          </w:tcPr>
          <w:p w:rsidR="002D4E5B" w:rsidRPr="00C7096E" w:rsidRDefault="002D4E5B" w:rsidP="00906327">
            <w:pPr>
              <w:tabs>
                <w:tab w:val="left" w:pos="0"/>
                <w:tab w:val="right" w:leader="underscore" w:pos="1003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1" w:type="dxa"/>
            <w:vAlign w:val="center"/>
          </w:tcPr>
          <w:p w:rsidR="002D4E5B" w:rsidRPr="00C7096E" w:rsidRDefault="002D4E5B" w:rsidP="00906327">
            <w:pPr>
              <w:tabs>
                <w:tab w:val="left" w:pos="0"/>
                <w:tab w:val="right" w:leader="underscore" w:pos="1003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2" w:type="dxa"/>
            <w:vAlign w:val="center"/>
          </w:tcPr>
          <w:p w:rsidR="002D4E5B" w:rsidRPr="00C7096E" w:rsidRDefault="002D4E5B" w:rsidP="00906327">
            <w:pPr>
              <w:tabs>
                <w:tab w:val="left" w:pos="0"/>
                <w:tab w:val="right" w:leader="underscore" w:pos="1003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1" w:type="dxa"/>
            <w:vAlign w:val="center"/>
          </w:tcPr>
          <w:p w:rsidR="002D4E5B" w:rsidRPr="00C7096E" w:rsidRDefault="002D4E5B" w:rsidP="00906327">
            <w:pPr>
              <w:tabs>
                <w:tab w:val="left" w:pos="0"/>
                <w:tab w:val="right" w:leader="underscore" w:pos="1003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2" w:type="dxa"/>
            <w:vAlign w:val="center"/>
          </w:tcPr>
          <w:p w:rsidR="002D4E5B" w:rsidRPr="00C7096E" w:rsidRDefault="002D4E5B" w:rsidP="00906327">
            <w:pPr>
              <w:tabs>
                <w:tab w:val="left" w:pos="0"/>
                <w:tab w:val="right" w:leader="underscore" w:pos="1003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D4E5B" w:rsidRPr="00C7096E" w:rsidRDefault="002D4E5B" w:rsidP="00906327">
            <w:pPr>
              <w:tabs>
                <w:tab w:val="left" w:pos="0"/>
                <w:tab w:val="right" w:leader="underscore" w:pos="1003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D4E5B" w:rsidRPr="00C7096E" w:rsidRDefault="002D4E5B" w:rsidP="00906327">
            <w:pPr>
              <w:tabs>
                <w:tab w:val="left" w:pos="0"/>
                <w:tab w:val="right" w:leader="underscore" w:pos="1003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D4E5B" w:rsidRPr="00C7096E" w:rsidRDefault="003A02F2" w:rsidP="00906327">
            <w:pPr>
              <w:tabs>
                <w:tab w:val="left" w:pos="0"/>
                <w:tab w:val="right" w:leader="underscore" w:pos="1003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2D4E5B" w:rsidRPr="00C7096E" w:rsidRDefault="002D4E5B" w:rsidP="00906327">
            <w:pPr>
              <w:tabs>
                <w:tab w:val="left" w:pos="0"/>
                <w:tab w:val="right" w:leader="underscore" w:pos="1003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D4E5B" w:rsidRPr="00C7096E" w:rsidRDefault="002D4E5B" w:rsidP="00906327">
            <w:pPr>
              <w:tabs>
                <w:tab w:val="left" w:pos="0"/>
                <w:tab w:val="right" w:leader="underscore" w:pos="1003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D4E5B" w:rsidRPr="00C7096E" w:rsidRDefault="002D4E5B" w:rsidP="00906327">
            <w:pPr>
              <w:tabs>
                <w:tab w:val="left" w:pos="0"/>
                <w:tab w:val="right" w:leader="underscore" w:pos="1003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4E5B" w:rsidRPr="00C7096E" w:rsidTr="00105B06">
        <w:trPr>
          <w:trHeight w:val="426"/>
        </w:trPr>
        <w:tc>
          <w:tcPr>
            <w:tcW w:w="1844" w:type="dxa"/>
            <w:vAlign w:val="center"/>
          </w:tcPr>
          <w:p w:rsidR="002D4E5B" w:rsidRDefault="002D4E5B" w:rsidP="00C7096E">
            <w:pPr>
              <w:tabs>
                <w:tab w:val="left" w:pos="0"/>
                <w:tab w:val="right" w:leader="underscore" w:pos="1003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Badebatterie</w:t>
            </w:r>
          </w:p>
        </w:tc>
        <w:tc>
          <w:tcPr>
            <w:tcW w:w="531" w:type="dxa"/>
            <w:vAlign w:val="center"/>
          </w:tcPr>
          <w:p w:rsidR="002D4E5B" w:rsidRPr="00C7096E" w:rsidRDefault="002D4E5B" w:rsidP="00906327">
            <w:pPr>
              <w:tabs>
                <w:tab w:val="left" w:pos="0"/>
                <w:tab w:val="right" w:leader="underscore" w:pos="1003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2" w:type="dxa"/>
            <w:vAlign w:val="center"/>
          </w:tcPr>
          <w:p w:rsidR="002D4E5B" w:rsidRPr="00C7096E" w:rsidRDefault="002D4E5B" w:rsidP="00906327">
            <w:pPr>
              <w:tabs>
                <w:tab w:val="left" w:pos="0"/>
                <w:tab w:val="right" w:leader="underscore" w:pos="1003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1" w:type="dxa"/>
            <w:vAlign w:val="center"/>
          </w:tcPr>
          <w:p w:rsidR="002D4E5B" w:rsidRPr="00C7096E" w:rsidRDefault="002D4E5B" w:rsidP="00906327">
            <w:pPr>
              <w:tabs>
                <w:tab w:val="left" w:pos="0"/>
                <w:tab w:val="right" w:leader="underscore" w:pos="1003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2" w:type="dxa"/>
            <w:vAlign w:val="center"/>
          </w:tcPr>
          <w:p w:rsidR="002D4E5B" w:rsidRPr="00C7096E" w:rsidRDefault="002D4E5B" w:rsidP="00906327">
            <w:pPr>
              <w:tabs>
                <w:tab w:val="left" w:pos="0"/>
                <w:tab w:val="right" w:leader="underscore" w:pos="1003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1" w:type="dxa"/>
            <w:vAlign w:val="center"/>
          </w:tcPr>
          <w:p w:rsidR="002D4E5B" w:rsidRPr="00C7096E" w:rsidRDefault="002D4E5B" w:rsidP="00906327">
            <w:pPr>
              <w:tabs>
                <w:tab w:val="left" w:pos="0"/>
                <w:tab w:val="right" w:leader="underscore" w:pos="1003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2" w:type="dxa"/>
            <w:vAlign w:val="center"/>
          </w:tcPr>
          <w:p w:rsidR="002D4E5B" w:rsidRPr="00C7096E" w:rsidRDefault="002D4E5B" w:rsidP="00906327">
            <w:pPr>
              <w:tabs>
                <w:tab w:val="left" w:pos="0"/>
                <w:tab w:val="right" w:leader="underscore" w:pos="1003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1" w:type="dxa"/>
            <w:vAlign w:val="center"/>
          </w:tcPr>
          <w:p w:rsidR="002D4E5B" w:rsidRPr="00C7096E" w:rsidRDefault="002D4E5B" w:rsidP="00906327">
            <w:pPr>
              <w:tabs>
                <w:tab w:val="left" w:pos="0"/>
                <w:tab w:val="right" w:leader="underscore" w:pos="1003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2" w:type="dxa"/>
            <w:vAlign w:val="center"/>
          </w:tcPr>
          <w:p w:rsidR="002D4E5B" w:rsidRPr="00C7096E" w:rsidRDefault="002D4E5B" w:rsidP="00906327">
            <w:pPr>
              <w:tabs>
                <w:tab w:val="left" w:pos="0"/>
                <w:tab w:val="right" w:leader="underscore" w:pos="1003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D4E5B" w:rsidRPr="00C7096E" w:rsidRDefault="002D4E5B" w:rsidP="00906327">
            <w:pPr>
              <w:tabs>
                <w:tab w:val="left" w:pos="0"/>
                <w:tab w:val="right" w:leader="underscore" w:pos="1003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D4E5B" w:rsidRPr="00C7096E" w:rsidRDefault="002D4E5B" w:rsidP="00906327">
            <w:pPr>
              <w:tabs>
                <w:tab w:val="left" w:pos="0"/>
                <w:tab w:val="right" w:leader="underscore" w:pos="1003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D4E5B" w:rsidRPr="00C7096E" w:rsidRDefault="003A02F2" w:rsidP="00906327">
            <w:pPr>
              <w:tabs>
                <w:tab w:val="left" w:pos="0"/>
                <w:tab w:val="right" w:leader="underscore" w:pos="1003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2D4E5B" w:rsidRPr="00C7096E" w:rsidRDefault="002D4E5B" w:rsidP="00906327">
            <w:pPr>
              <w:tabs>
                <w:tab w:val="left" w:pos="0"/>
                <w:tab w:val="right" w:leader="underscore" w:pos="1003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D4E5B" w:rsidRPr="00C7096E" w:rsidRDefault="002D4E5B" w:rsidP="00906327">
            <w:pPr>
              <w:tabs>
                <w:tab w:val="left" w:pos="0"/>
                <w:tab w:val="right" w:leader="underscore" w:pos="1003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D4E5B" w:rsidRPr="00C7096E" w:rsidRDefault="002D4E5B" w:rsidP="00906327">
            <w:pPr>
              <w:tabs>
                <w:tab w:val="left" w:pos="0"/>
                <w:tab w:val="right" w:leader="underscore" w:pos="1003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4E5B" w:rsidRPr="00C7096E" w:rsidTr="00105B06">
        <w:trPr>
          <w:trHeight w:val="403"/>
        </w:trPr>
        <w:tc>
          <w:tcPr>
            <w:tcW w:w="1844" w:type="dxa"/>
            <w:vAlign w:val="center"/>
          </w:tcPr>
          <w:p w:rsidR="002D4E5B" w:rsidRDefault="002D4E5B" w:rsidP="00C7096E">
            <w:pPr>
              <w:tabs>
                <w:tab w:val="left" w:pos="0"/>
                <w:tab w:val="right" w:leader="underscore" w:pos="10035"/>
              </w:tabs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Durchlauferwärmer</w:t>
            </w:r>
            <w:proofErr w:type="spellEnd"/>
          </w:p>
        </w:tc>
        <w:tc>
          <w:tcPr>
            <w:tcW w:w="531" w:type="dxa"/>
            <w:vAlign w:val="center"/>
          </w:tcPr>
          <w:p w:rsidR="002D4E5B" w:rsidRPr="00C7096E" w:rsidRDefault="002D4E5B" w:rsidP="00906327">
            <w:pPr>
              <w:tabs>
                <w:tab w:val="left" w:pos="0"/>
                <w:tab w:val="right" w:leader="underscore" w:pos="1003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2" w:type="dxa"/>
            <w:vAlign w:val="center"/>
          </w:tcPr>
          <w:p w:rsidR="002D4E5B" w:rsidRPr="00C7096E" w:rsidRDefault="002D4E5B" w:rsidP="00906327">
            <w:pPr>
              <w:tabs>
                <w:tab w:val="left" w:pos="0"/>
                <w:tab w:val="right" w:leader="underscore" w:pos="1003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1" w:type="dxa"/>
            <w:vAlign w:val="center"/>
          </w:tcPr>
          <w:p w:rsidR="002D4E5B" w:rsidRPr="00C7096E" w:rsidRDefault="002D4E5B" w:rsidP="00906327">
            <w:pPr>
              <w:tabs>
                <w:tab w:val="left" w:pos="0"/>
                <w:tab w:val="right" w:leader="underscore" w:pos="1003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2" w:type="dxa"/>
            <w:vAlign w:val="center"/>
          </w:tcPr>
          <w:p w:rsidR="002D4E5B" w:rsidRPr="00C7096E" w:rsidRDefault="002D4E5B" w:rsidP="00906327">
            <w:pPr>
              <w:tabs>
                <w:tab w:val="left" w:pos="0"/>
                <w:tab w:val="right" w:leader="underscore" w:pos="1003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1" w:type="dxa"/>
            <w:vAlign w:val="center"/>
          </w:tcPr>
          <w:p w:rsidR="002D4E5B" w:rsidRPr="00C7096E" w:rsidRDefault="002D4E5B" w:rsidP="00906327">
            <w:pPr>
              <w:tabs>
                <w:tab w:val="left" w:pos="0"/>
                <w:tab w:val="right" w:leader="underscore" w:pos="1003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2" w:type="dxa"/>
            <w:vAlign w:val="center"/>
          </w:tcPr>
          <w:p w:rsidR="002D4E5B" w:rsidRPr="00C7096E" w:rsidRDefault="002D4E5B" w:rsidP="00906327">
            <w:pPr>
              <w:tabs>
                <w:tab w:val="left" w:pos="0"/>
                <w:tab w:val="right" w:leader="underscore" w:pos="1003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1" w:type="dxa"/>
            <w:vAlign w:val="center"/>
          </w:tcPr>
          <w:p w:rsidR="002D4E5B" w:rsidRPr="00C7096E" w:rsidRDefault="002D4E5B" w:rsidP="00906327">
            <w:pPr>
              <w:tabs>
                <w:tab w:val="left" w:pos="0"/>
                <w:tab w:val="right" w:leader="underscore" w:pos="1003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2" w:type="dxa"/>
            <w:vAlign w:val="center"/>
          </w:tcPr>
          <w:p w:rsidR="002D4E5B" w:rsidRPr="00C7096E" w:rsidRDefault="002D4E5B" w:rsidP="00906327">
            <w:pPr>
              <w:tabs>
                <w:tab w:val="left" w:pos="0"/>
                <w:tab w:val="right" w:leader="underscore" w:pos="1003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D4E5B" w:rsidRPr="00C7096E" w:rsidRDefault="002D4E5B" w:rsidP="00906327">
            <w:pPr>
              <w:tabs>
                <w:tab w:val="left" w:pos="0"/>
                <w:tab w:val="right" w:leader="underscore" w:pos="1003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D4E5B" w:rsidRPr="00C7096E" w:rsidRDefault="002D4E5B" w:rsidP="00906327">
            <w:pPr>
              <w:tabs>
                <w:tab w:val="left" w:pos="0"/>
                <w:tab w:val="right" w:leader="underscore" w:pos="1003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D4E5B" w:rsidRPr="00C7096E" w:rsidRDefault="003A02F2" w:rsidP="00906327">
            <w:pPr>
              <w:tabs>
                <w:tab w:val="left" w:pos="0"/>
                <w:tab w:val="right" w:leader="underscore" w:pos="1003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2D4E5B" w:rsidRPr="00C7096E" w:rsidRDefault="002D4E5B" w:rsidP="00906327">
            <w:pPr>
              <w:tabs>
                <w:tab w:val="left" w:pos="0"/>
                <w:tab w:val="right" w:leader="underscore" w:pos="1003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D4E5B" w:rsidRPr="00C7096E" w:rsidRDefault="002D4E5B" w:rsidP="00906327">
            <w:pPr>
              <w:tabs>
                <w:tab w:val="left" w:pos="0"/>
                <w:tab w:val="right" w:leader="underscore" w:pos="1003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D4E5B" w:rsidRPr="00C7096E" w:rsidRDefault="002D4E5B" w:rsidP="00906327">
            <w:pPr>
              <w:tabs>
                <w:tab w:val="left" w:pos="0"/>
                <w:tab w:val="right" w:leader="underscore" w:pos="1003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4E5B" w:rsidRPr="00C7096E" w:rsidTr="00105B06">
        <w:tc>
          <w:tcPr>
            <w:tcW w:w="1844" w:type="dxa"/>
            <w:vAlign w:val="center"/>
          </w:tcPr>
          <w:p w:rsidR="002D4E5B" w:rsidRDefault="002D4E5B" w:rsidP="00C7096E">
            <w:pPr>
              <w:tabs>
                <w:tab w:val="left" w:pos="0"/>
                <w:tab w:val="right" w:leader="underscore" w:pos="1003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Hochdruckreiniger fest installiert</w:t>
            </w:r>
          </w:p>
        </w:tc>
        <w:tc>
          <w:tcPr>
            <w:tcW w:w="531" w:type="dxa"/>
            <w:vAlign w:val="center"/>
          </w:tcPr>
          <w:p w:rsidR="002D4E5B" w:rsidRPr="00C7096E" w:rsidRDefault="002D4E5B" w:rsidP="00906327">
            <w:pPr>
              <w:tabs>
                <w:tab w:val="left" w:pos="0"/>
                <w:tab w:val="right" w:leader="underscore" w:pos="1003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2" w:type="dxa"/>
            <w:vAlign w:val="center"/>
          </w:tcPr>
          <w:p w:rsidR="002D4E5B" w:rsidRPr="00C7096E" w:rsidRDefault="002D4E5B" w:rsidP="00906327">
            <w:pPr>
              <w:tabs>
                <w:tab w:val="left" w:pos="0"/>
                <w:tab w:val="right" w:leader="underscore" w:pos="1003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1" w:type="dxa"/>
            <w:vAlign w:val="center"/>
          </w:tcPr>
          <w:p w:rsidR="002D4E5B" w:rsidRPr="00C7096E" w:rsidRDefault="002D4E5B" w:rsidP="00906327">
            <w:pPr>
              <w:tabs>
                <w:tab w:val="left" w:pos="0"/>
                <w:tab w:val="right" w:leader="underscore" w:pos="1003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2" w:type="dxa"/>
            <w:vAlign w:val="center"/>
          </w:tcPr>
          <w:p w:rsidR="002D4E5B" w:rsidRPr="00C7096E" w:rsidRDefault="002D4E5B" w:rsidP="00906327">
            <w:pPr>
              <w:tabs>
                <w:tab w:val="left" w:pos="0"/>
                <w:tab w:val="right" w:leader="underscore" w:pos="1003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1" w:type="dxa"/>
            <w:vAlign w:val="center"/>
          </w:tcPr>
          <w:p w:rsidR="002D4E5B" w:rsidRPr="00C7096E" w:rsidRDefault="002D4E5B" w:rsidP="00906327">
            <w:pPr>
              <w:tabs>
                <w:tab w:val="left" w:pos="0"/>
                <w:tab w:val="right" w:leader="underscore" w:pos="1003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2" w:type="dxa"/>
            <w:vAlign w:val="center"/>
          </w:tcPr>
          <w:p w:rsidR="002D4E5B" w:rsidRPr="00C7096E" w:rsidRDefault="002D4E5B" w:rsidP="00906327">
            <w:pPr>
              <w:tabs>
                <w:tab w:val="left" w:pos="0"/>
                <w:tab w:val="right" w:leader="underscore" w:pos="1003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1" w:type="dxa"/>
            <w:vAlign w:val="center"/>
          </w:tcPr>
          <w:p w:rsidR="002D4E5B" w:rsidRPr="00C7096E" w:rsidRDefault="002D4E5B" w:rsidP="00906327">
            <w:pPr>
              <w:tabs>
                <w:tab w:val="left" w:pos="0"/>
                <w:tab w:val="right" w:leader="underscore" w:pos="1003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2" w:type="dxa"/>
            <w:vAlign w:val="center"/>
          </w:tcPr>
          <w:p w:rsidR="002D4E5B" w:rsidRPr="00C7096E" w:rsidRDefault="002D4E5B" w:rsidP="00906327">
            <w:pPr>
              <w:tabs>
                <w:tab w:val="left" w:pos="0"/>
                <w:tab w:val="right" w:leader="underscore" w:pos="1003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D4E5B" w:rsidRPr="00C7096E" w:rsidRDefault="002D4E5B" w:rsidP="00906327">
            <w:pPr>
              <w:tabs>
                <w:tab w:val="left" w:pos="0"/>
                <w:tab w:val="right" w:leader="underscore" w:pos="1003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D4E5B" w:rsidRPr="00C7096E" w:rsidRDefault="002D4E5B" w:rsidP="00906327">
            <w:pPr>
              <w:tabs>
                <w:tab w:val="left" w:pos="0"/>
                <w:tab w:val="right" w:leader="underscore" w:pos="1003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D4E5B" w:rsidRPr="00C7096E" w:rsidRDefault="003A02F2" w:rsidP="00906327">
            <w:pPr>
              <w:tabs>
                <w:tab w:val="left" w:pos="0"/>
                <w:tab w:val="right" w:leader="underscore" w:pos="1003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2D4E5B" w:rsidRPr="00C7096E" w:rsidRDefault="002D4E5B" w:rsidP="00906327">
            <w:pPr>
              <w:tabs>
                <w:tab w:val="left" w:pos="0"/>
                <w:tab w:val="right" w:leader="underscore" w:pos="1003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D4E5B" w:rsidRPr="00C7096E" w:rsidRDefault="002D4E5B" w:rsidP="00906327">
            <w:pPr>
              <w:tabs>
                <w:tab w:val="left" w:pos="0"/>
                <w:tab w:val="right" w:leader="underscore" w:pos="1003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D4E5B" w:rsidRPr="00C7096E" w:rsidRDefault="002D4E5B" w:rsidP="00906327">
            <w:pPr>
              <w:tabs>
                <w:tab w:val="left" w:pos="0"/>
                <w:tab w:val="right" w:leader="underscore" w:pos="1003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4E5B" w:rsidRPr="00C7096E" w:rsidTr="00105B06">
        <w:tc>
          <w:tcPr>
            <w:tcW w:w="1844" w:type="dxa"/>
            <w:vAlign w:val="center"/>
          </w:tcPr>
          <w:p w:rsidR="002D4E5B" w:rsidRPr="000B241A" w:rsidRDefault="002D4E5B" w:rsidP="00C7096E">
            <w:pPr>
              <w:tabs>
                <w:tab w:val="left" w:pos="0"/>
                <w:tab w:val="right" w:leader="underscore" w:pos="10035"/>
              </w:tabs>
              <w:rPr>
                <w:rFonts w:ascii="Arial" w:hAnsi="Arial" w:cs="Arial"/>
                <w:sz w:val="17"/>
                <w:szCs w:val="17"/>
              </w:rPr>
            </w:pPr>
            <w:r w:rsidRPr="000B241A">
              <w:rPr>
                <w:rFonts w:ascii="Arial" w:hAnsi="Arial" w:cs="Arial"/>
                <w:sz w:val="17"/>
                <w:szCs w:val="17"/>
              </w:rPr>
              <w:t>Anschluss 1/2“ Schmutzwasser geht in ARA</w:t>
            </w:r>
          </w:p>
        </w:tc>
        <w:tc>
          <w:tcPr>
            <w:tcW w:w="531" w:type="dxa"/>
            <w:vAlign w:val="center"/>
          </w:tcPr>
          <w:p w:rsidR="002D4E5B" w:rsidRPr="00C7096E" w:rsidRDefault="002D4E5B" w:rsidP="00906327">
            <w:pPr>
              <w:tabs>
                <w:tab w:val="left" w:pos="0"/>
                <w:tab w:val="right" w:leader="underscore" w:pos="1003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2" w:type="dxa"/>
            <w:vAlign w:val="center"/>
          </w:tcPr>
          <w:p w:rsidR="002D4E5B" w:rsidRPr="00C7096E" w:rsidRDefault="002D4E5B" w:rsidP="00906327">
            <w:pPr>
              <w:tabs>
                <w:tab w:val="left" w:pos="0"/>
                <w:tab w:val="right" w:leader="underscore" w:pos="1003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1" w:type="dxa"/>
            <w:vAlign w:val="center"/>
          </w:tcPr>
          <w:p w:rsidR="002D4E5B" w:rsidRPr="00C7096E" w:rsidRDefault="002D4E5B" w:rsidP="00906327">
            <w:pPr>
              <w:tabs>
                <w:tab w:val="left" w:pos="0"/>
                <w:tab w:val="right" w:leader="underscore" w:pos="1003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2" w:type="dxa"/>
            <w:vAlign w:val="center"/>
          </w:tcPr>
          <w:p w:rsidR="002D4E5B" w:rsidRPr="00C7096E" w:rsidRDefault="002D4E5B" w:rsidP="00906327">
            <w:pPr>
              <w:tabs>
                <w:tab w:val="left" w:pos="0"/>
                <w:tab w:val="right" w:leader="underscore" w:pos="1003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1" w:type="dxa"/>
            <w:vAlign w:val="center"/>
          </w:tcPr>
          <w:p w:rsidR="002D4E5B" w:rsidRPr="00C7096E" w:rsidRDefault="002D4E5B" w:rsidP="00906327">
            <w:pPr>
              <w:tabs>
                <w:tab w:val="left" w:pos="0"/>
                <w:tab w:val="right" w:leader="underscore" w:pos="1003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2" w:type="dxa"/>
            <w:vAlign w:val="center"/>
          </w:tcPr>
          <w:p w:rsidR="002D4E5B" w:rsidRPr="00C7096E" w:rsidRDefault="002D4E5B" w:rsidP="00906327">
            <w:pPr>
              <w:tabs>
                <w:tab w:val="left" w:pos="0"/>
                <w:tab w:val="right" w:leader="underscore" w:pos="1003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1" w:type="dxa"/>
            <w:vAlign w:val="center"/>
          </w:tcPr>
          <w:p w:rsidR="002D4E5B" w:rsidRPr="00C7096E" w:rsidRDefault="002D4E5B" w:rsidP="00906327">
            <w:pPr>
              <w:tabs>
                <w:tab w:val="left" w:pos="0"/>
                <w:tab w:val="right" w:leader="underscore" w:pos="1003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2" w:type="dxa"/>
            <w:vAlign w:val="center"/>
          </w:tcPr>
          <w:p w:rsidR="002D4E5B" w:rsidRPr="00C7096E" w:rsidRDefault="002D4E5B" w:rsidP="00906327">
            <w:pPr>
              <w:tabs>
                <w:tab w:val="left" w:pos="0"/>
                <w:tab w:val="right" w:leader="underscore" w:pos="1003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D4E5B" w:rsidRPr="00C7096E" w:rsidRDefault="002D4E5B" w:rsidP="00906327">
            <w:pPr>
              <w:tabs>
                <w:tab w:val="left" w:pos="0"/>
                <w:tab w:val="right" w:leader="underscore" w:pos="1003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D4E5B" w:rsidRPr="00C7096E" w:rsidRDefault="002D4E5B" w:rsidP="00906327">
            <w:pPr>
              <w:tabs>
                <w:tab w:val="left" w:pos="0"/>
                <w:tab w:val="right" w:leader="underscore" w:pos="1003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D4E5B" w:rsidRPr="00C7096E" w:rsidRDefault="003A02F2" w:rsidP="00906327">
            <w:pPr>
              <w:tabs>
                <w:tab w:val="left" w:pos="0"/>
                <w:tab w:val="right" w:leader="underscore" w:pos="1003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2D4E5B" w:rsidRPr="00C7096E" w:rsidRDefault="002D4E5B" w:rsidP="00906327">
            <w:pPr>
              <w:tabs>
                <w:tab w:val="left" w:pos="0"/>
                <w:tab w:val="right" w:leader="underscore" w:pos="1003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D4E5B" w:rsidRPr="00C7096E" w:rsidRDefault="002D4E5B" w:rsidP="00906327">
            <w:pPr>
              <w:tabs>
                <w:tab w:val="left" w:pos="0"/>
                <w:tab w:val="right" w:leader="underscore" w:pos="1003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D4E5B" w:rsidRPr="00C7096E" w:rsidRDefault="002D4E5B" w:rsidP="00906327">
            <w:pPr>
              <w:tabs>
                <w:tab w:val="left" w:pos="0"/>
                <w:tab w:val="right" w:leader="underscore" w:pos="1003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4E5B" w:rsidRPr="00C7096E" w:rsidTr="00105B06">
        <w:tc>
          <w:tcPr>
            <w:tcW w:w="1844" w:type="dxa"/>
            <w:vAlign w:val="center"/>
          </w:tcPr>
          <w:p w:rsidR="002D4E5B" w:rsidRPr="000B241A" w:rsidRDefault="002D4E5B" w:rsidP="00C7096E">
            <w:pPr>
              <w:tabs>
                <w:tab w:val="left" w:pos="0"/>
                <w:tab w:val="right" w:leader="underscore" w:pos="10035"/>
              </w:tabs>
              <w:rPr>
                <w:rFonts w:ascii="Arial" w:hAnsi="Arial" w:cs="Arial"/>
                <w:sz w:val="17"/>
                <w:szCs w:val="17"/>
              </w:rPr>
            </w:pPr>
            <w:r w:rsidRPr="000B241A">
              <w:rPr>
                <w:rFonts w:ascii="Arial" w:hAnsi="Arial" w:cs="Arial"/>
                <w:sz w:val="17"/>
                <w:szCs w:val="17"/>
              </w:rPr>
              <w:t xml:space="preserve">*) Wasseranschluss 1/2“ sowie Garten- und </w:t>
            </w:r>
            <w:proofErr w:type="spellStart"/>
            <w:r w:rsidRPr="000B241A">
              <w:rPr>
                <w:rFonts w:ascii="Arial" w:hAnsi="Arial" w:cs="Arial"/>
                <w:sz w:val="17"/>
                <w:szCs w:val="17"/>
              </w:rPr>
              <w:t>Garagehahnenanschluss</w:t>
            </w:r>
            <w:proofErr w:type="spellEnd"/>
            <w:r w:rsidRPr="000B241A">
              <w:rPr>
                <w:rFonts w:ascii="Arial" w:hAnsi="Arial" w:cs="Arial"/>
                <w:sz w:val="17"/>
                <w:szCs w:val="17"/>
              </w:rPr>
              <w:t xml:space="preserve"> (Wasser geht nicht in ARA)</w:t>
            </w:r>
          </w:p>
        </w:tc>
        <w:tc>
          <w:tcPr>
            <w:tcW w:w="531" w:type="dxa"/>
            <w:vAlign w:val="center"/>
          </w:tcPr>
          <w:p w:rsidR="002D4E5B" w:rsidRPr="00C7096E" w:rsidRDefault="002D4E5B" w:rsidP="00906327">
            <w:pPr>
              <w:tabs>
                <w:tab w:val="left" w:pos="0"/>
                <w:tab w:val="right" w:leader="underscore" w:pos="1003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2" w:type="dxa"/>
            <w:vAlign w:val="center"/>
          </w:tcPr>
          <w:p w:rsidR="002D4E5B" w:rsidRPr="00C7096E" w:rsidRDefault="002D4E5B" w:rsidP="00906327">
            <w:pPr>
              <w:tabs>
                <w:tab w:val="left" w:pos="0"/>
                <w:tab w:val="right" w:leader="underscore" w:pos="1003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1" w:type="dxa"/>
            <w:vAlign w:val="center"/>
          </w:tcPr>
          <w:p w:rsidR="002D4E5B" w:rsidRPr="00C7096E" w:rsidRDefault="002D4E5B" w:rsidP="00906327">
            <w:pPr>
              <w:tabs>
                <w:tab w:val="left" w:pos="0"/>
                <w:tab w:val="right" w:leader="underscore" w:pos="1003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2" w:type="dxa"/>
            <w:vAlign w:val="center"/>
          </w:tcPr>
          <w:p w:rsidR="002D4E5B" w:rsidRPr="00C7096E" w:rsidRDefault="002D4E5B" w:rsidP="00906327">
            <w:pPr>
              <w:tabs>
                <w:tab w:val="left" w:pos="0"/>
                <w:tab w:val="right" w:leader="underscore" w:pos="1003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1" w:type="dxa"/>
            <w:vAlign w:val="center"/>
          </w:tcPr>
          <w:p w:rsidR="002D4E5B" w:rsidRPr="00C7096E" w:rsidRDefault="002D4E5B" w:rsidP="00906327">
            <w:pPr>
              <w:tabs>
                <w:tab w:val="left" w:pos="0"/>
                <w:tab w:val="right" w:leader="underscore" w:pos="1003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2" w:type="dxa"/>
            <w:vAlign w:val="center"/>
          </w:tcPr>
          <w:p w:rsidR="002D4E5B" w:rsidRPr="00C7096E" w:rsidRDefault="002D4E5B" w:rsidP="00906327">
            <w:pPr>
              <w:tabs>
                <w:tab w:val="left" w:pos="0"/>
                <w:tab w:val="right" w:leader="underscore" w:pos="1003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1" w:type="dxa"/>
            <w:vAlign w:val="center"/>
          </w:tcPr>
          <w:p w:rsidR="002D4E5B" w:rsidRPr="00C7096E" w:rsidRDefault="002D4E5B" w:rsidP="00906327">
            <w:pPr>
              <w:tabs>
                <w:tab w:val="left" w:pos="0"/>
                <w:tab w:val="right" w:leader="underscore" w:pos="1003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2" w:type="dxa"/>
            <w:vAlign w:val="center"/>
          </w:tcPr>
          <w:p w:rsidR="002D4E5B" w:rsidRPr="00C7096E" w:rsidRDefault="002D4E5B" w:rsidP="00906327">
            <w:pPr>
              <w:tabs>
                <w:tab w:val="left" w:pos="0"/>
                <w:tab w:val="right" w:leader="underscore" w:pos="1003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D4E5B" w:rsidRPr="00C7096E" w:rsidRDefault="002D4E5B" w:rsidP="00906327">
            <w:pPr>
              <w:tabs>
                <w:tab w:val="left" w:pos="0"/>
                <w:tab w:val="right" w:leader="underscore" w:pos="1003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D4E5B" w:rsidRPr="00C7096E" w:rsidRDefault="002D4E5B" w:rsidP="00906327">
            <w:pPr>
              <w:tabs>
                <w:tab w:val="left" w:pos="0"/>
                <w:tab w:val="right" w:leader="underscore" w:pos="1003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D4E5B" w:rsidRPr="00C7096E" w:rsidRDefault="003A02F2" w:rsidP="00906327">
            <w:pPr>
              <w:tabs>
                <w:tab w:val="left" w:pos="0"/>
                <w:tab w:val="right" w:leader="underscore" w:pos="1003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2D4E5B" w:rsidRPr="00C7096E" w:rsidRDefault="002D4E5B" w:rsidP="00906327">
            <w:pPr>
              <w:tabs>
                <w:tab w:val="left" w:pos="0"/>
                <w:tab w:val="right" w:leader="underscore" w:pos="1003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D4E5B" w:rsidRPr="00C7096E" w:rsidRDefault="002D4E5B" w:rsidP="00906327">
            <w:pPr>
              <w:tabs>
                <w:tab w:val="left" w:pos="0"/>
                <w:tab w:val="right" w:leader="underscore" w:pos="1003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D4E5B" w:rsidRPr="00C7096E" w:rsidRDefault="002D4E5B" w:rsidP="00906327">
            <w:pPr>
              <w:tabs>
                <w:tab w:val="left" w:pos="0"/>
                <w:tab w:val="right" w:leader="underscore" w:pos="1003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4E5B" w:rsidRPr="00C7096E" w:rsidTr="00105B06">
        <w:trPr>
          <w:trHeight w:val="429"/>
        </w:trPr>
        <w:tc>
          <w:tcPr>
            <w:tcW w:w="1844" w:type="dxa"/>
            <w:vAlign w:val="center"/>
          </w:tcPr>
          <w:p w:rsidR="002D4E5B" w:rsidRDefault="002D4E5B" w:rsidP="00C7096E">
            <w:pPr>
              <w:tabs>
                <w:tab w:val="left" w:pos="0"/>
                <w:tab w:val="right" w:leader="underscore" w:pos="1003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1" w:type="dxa"/>
            <w:vAlign w:val="center"/>
          </w:tcPr>
          <w:p w:rsidR="002D4E5B" w:rsidRPr="00C7096E" w:rsidRDefault="002D4E5B" w:rsidP="00906327">
            <w:pPr>
              <w:tabs>
                <w:tab w:val="left" w:pos="0"/>
                <w:tab w:val="right" w:leader="underscore" w:pos="1003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2" w:type="dxa"/>
            <w:vAlign w:val="center"/>
          </w:tcPr>
          <w:p w:rsidR="002D4E5B" w:rsidRPr="00C7096E" w:rsidRDefault="002D4E5B" w:rsidP="00906327">
            <w:pPr>
              <w:tabs>
                <w:tab w:val="left" w:pos="0"/>
                <w:tab w:val="right" w:leader="underscore" w:pos="1003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1" w:type="dxa"/>
            <w:vAlign w:val="center"/>
          </w:tcPr>
          <w:p w:rsidR="002D4E5B" w:rsidRPr="00C7096E" w:rsidRDefault="002D4E5B" w:rsidP="00906327">
            <w:pPr>
              <w:tabs>
                <w:tab w:val="left" w:pos="0"/>
                <w:tab w:val="right" w:leader="underscore" w:pos="1003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2" w:type="dxa"/>
            <w:vAlign w:val="center"/>
          </w:tcPr>
          <w:p w:rsidR="002D4E5B" w:rsidRPr="00C7096E" w:rsidRDefault="002D4E5B" w:rsidP="00906327">
            <w:pPr>
              <w:tabs>
                <w:tab w:val="left" w:pos="0"/>
                <w:tab w:val="right" w:leader="underscore" w:pos="1003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1" w:type="dxa"/>
            <w:vAlign w:val="center"/>
          </w:tcPr>
          <w:p w:rsidR="002D4E5B" w:rsidRPr="00C7096E" w:rsidRDefault="002D4E5B" w:rsidP="00906327">
            <w:pPr>
              <w:tabs>
                <w:tab w:val="left" w:pos="0"/>
                <w:tab w:val="right" w:leader="underscore" w:pos="1003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2" w:type="dxa"/>
            <w:vAlign w:val="center"/>
          </w:tcPr>
          <w:p w:rsidR="002D4E5B" w:rsidRPr="00C7096E" w:rsidRDefault="002D4E5B" w:rsidP="00906327">
            <w:pPr>
              <w:tabs>
                <w:tab w:val="left" w:pos="0"/>
                <w:tab w:val="right" w:leader="underscore" w:pos="1003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1" w:type="dxa"/>
            <w:vAlign w:val="center"/>
          </w:tcPr>
          <w:p w:rsidR="002D4E5B" w:rsidRPr="00C7096E" w:rsidRDefault="002D4E5B" w:rsidP="00906327">
            <w:pPr>
              <w:tabs>
                <w:tab w:val="left" w:pos="0"/>
                <w:tab w:val="right" w:leader="underscore" w:pos="1003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2" w:type="dxa"/>
            <w:vAlign w:val="center"/>
          </w:tcPr>
          <w:p w:rsidR="002D4E5B" w:rsidRPr="00C7096E" w:rsidRDefault="002D4E5B" w:rsidP="00906327">
            <w:pPr>
              <w:tabs>
                <w:tab w:val="left" w:pos="0"/>
                <w:tab w:val="right" w:leader="underscore" w:pos="1003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D4E5B" w:rsidRPr="00C7096E" w:rsidRDefault="002D4E5B" w:rsidP="00906327">
            <w:pPr>
              <w:tabs>
                <w:tab w:val="left" w:pos="0"/>
                <w:tab w:val="right" w:leader="underscore" w:pos="1003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D4E5B" w:rsidRPr="00C7096E" w:rsidRDefault="002D4E5B" w:rsidP="00906327">
            <w:pPr>
              <w:tabs>
                <w:tab w:val="left" w:pos="0"/>
                <w:tab w:val="right" w:leader="underscore" w:pos="1003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D4E5B" w:rsidRPr="00C7096E" w:rsidRDefault="002D4E5B" w:rsidP="00906327">
            <w:pPr>
              <w:tabs>
                <w:tab w:val="left" w:pos="0"/>
                <w:tab w:val="right" w:leader="underscore" w:pos="1003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D4E5B" w:rsidRPr="00C7096E" w:rsidRDefault="002D4E5B" w:rsidP="00906327">
            <w:pPr>
              <w:tabs>
                <w:tab w:val="left" w:pos="0"/>
                <w:tab w:val="right" w:leader="underscore" w:pos="1003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D4E5B" w:rsidRPr="00C7096E" w:rsidRDefault="002D4E5B" w:rsidP="00906327">
            <w:pPr>
              <w:tabs>
                <w:tab w:val="left" w:pos="0"/>
                <w:tab w:val="right" w:leader="underscore" w:pos="1003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D4E5B" w:rsidRPr="00C7096E" w:rsidRDefault="002D4E5B" w:rsidP="00906327">
            <w:pPr>
              <w:tabs>
                <w:tab w:val="left" w:pos="0"/>
                <w:tab w:val="right" w:leader="underscore" w:pos="1003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7096E" w:rsidRPr="00046E80" w:rsidRDefault="00C7096E" w:rsidP="002D4E5B">
      <w:pPr>
        <w:tabs>
          <w:tab w:val="left" w:pos="0"/>
          <w:tab w:val="right" w:leader="underscore" w:pos="10035"/>
        </w:tabs>
        <w:rPr>
          <w:rFonts w:ascii="Arial" w:hAnsi="Arial" w:cs="Arial"/>
          <w:sz w:val="18"/>
          <w:szCs w:val="23"/>
        </w:rPr>
      </w:pPr>
    </w:p>
    <w:tbl>
      <w:tblPr>
        <w:tblStyle w:val="Tabellenraster"/>
        <w:tblW w:w="0" w:type="auto"/>
        <w:tblInd w:w="-176" w:type="dxa"/>
        <w:tblLook w:val="04A0" w:firstRow="1" w:lastRow="0" w:firstColumn="1" w:lastColumn="0" w:noHBand="0" w:noVBand="1"/>
      </w:tblPr>
      <w:tblGrid>
        <w:gridCol w:w="6096"/>
        <w:gridCol w:w="3544"/>
        <w:gridCol w:w="709"/>
      </w:tblGrid>
      <w:tr w:rsidR="004752E3" w:rsidTr="001D2FFF">
        <w:trPr>
          <w:trHeight w:val="418"/>
        </w:trPr>
        <w:tc>
          <w:tcPr>
            <w:tcW w:w="6096" w:type="dxa"/>
            <w:vMerge w:val="restart"/>
          </w:tcPr>
          <w:p w:rsidR="004752E3" w:rsidRPr="004752E3" w:rsidRDefault="004752E3" w:rsidP="00B22588">
            <w:pPr>
              <w:tabs>
                <w:tab w:val="left" w:pos="0"/>
                <w:tab w:val="right" w:leader="underscore" w:pos="10035"/>
              </w:tabs>
              <w:rPr>
                <w:rFonts w:ascii="Arial" w:hAnsi="Arial" w:cs="Arial"/>
                <w:sz w:val="20"/>
              </w:rPr>
            </w:pPr>
            <w:r w:rsidRPr="004752E3">
              <w:rPr>
                <w:rFonts w:ascii="Arial" w:hAnsi="Arial" w:cs="Arial"/>
                <w:sz w:val="20"/>
              </w:rPr>
              <w:t>Die Richtigkeit dieser Eintragungen bestätigt:</w:t>
            </w:r>
          </w:p>
          <w:p w:rsidR="004752E3" w:rsidRDefault="004752E3" w:rsidP="00B22588">
            <w:pPr>
              <w:tabs>
                <w:tab w:val="left" w:pos="0"/>
                <w:tab w:val="right" w:leader="underscore" w:pos="10035"/>
              </w:tabs>
              <w:rPr>
                <w:rFonts w:ascii="Arial" w:hAnsi="Arial" w:cs="Arial"/>
                <w:sz w:val="20"/>
              </w:rPr>
            </w:pPr>
            <w:r w:rsidRPr="004752E3">
              <w:rPr>
                <w:rFonts w:ascii="Arial" w:hAnsi="Arial" w:cs="Arial"/>
                <w:sz w:val="20"/>
              </w:rPr>
              <w:t>Unterschrift Grundeigentümer oder Sanitärinstallateur:</w:t>
            </w:r>
          </w:p>
          <w:p w:rsidR="004752E3" w:rsidRDefault="004752E3" w:rsidP="00B22588">
            <w:pPr>
              <w:tabs>
                <w:tab w:val="left" w:pos="0"/>
                <w:tab w:val="right" w:leader="underscore" w:pos="10035"/>
              </w:tabs>
              <w:rPr>
                <w:rFonts w:ascii="Arial" w:hAnsi="Arial" w:cs="Arial"/>
                <w:sz w:val="20"/>
              </w:rPr>
            </w:pPr>
          </w:p>
          <w:p w:rsidR="004752E3" w:rsidRDefault="004752E3" w:rsidP="00B22588">
            <w:pPr>
              <w:tabs>
                <w:tab w:val="left" w:pos="0"/>
                <w:tab w:val="right" w:leader="underscore" w:pos="10035"/>
              </w:tabs>
              <w:rPr>
                <w:rFonts w:ascii="Arial" w:hAnsi="Arial" w:cs="Arial"/>
                <w:sz w:val="20"/>
              </w:rPr>
            </w:pPr>
          </w:p>
          <w:p w:rsidR="004752E3" w:rsidRDefault="004752E3" w:rsidP="00B22588">
            <w:pPr>
              <w:tabs>
                <w:tab w:val="left" w:pos="0"/>
                <w:tab w:val="right" w:leader="underscore" w:pos="10035"/>
              </w:tabs>
              <w:rPr>
                <w:rFonts w:ascii="Arial" w:hAnsi="Arial" w:cs="Arial"/>
                <w:sz w:val="20"/>
              </w:rPr>
            </w:pPr>
          </w:p>
          <w:p w:rsidR="004752E3" w:rsidRPr="004752E3" w:rsidRDefault="004752E3" w:rsidP="00B22588">
            <w:pPr>
              <w:tabs>
                <w:tab w:val="left" w:pos="0"/>
                <w:tab w:val="right" w:leader="underscore" w:pos="10035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Datum:</w:t>
            </w:r>
          </w:p>
        </w:tc>
        <w:tc>
          <w:tcPr>
            <w:tcW w:w="3544" w:type="dxa"/>
            <w:vAlign w:val="center"/>
          </w:tcPr>
          <w:p w:rsidR="004752E3" w:rsidRPr="004752E3" w:rsidRDefault="004752E3" w:rsidP="00B22588">
            <w:pPr>
              <w:tabs>
                <w:tab w:val="left" w:pos="0"/>
                <w:tab w:val="right" w:leader="underscore" w:pos="10035"/>
              </w:tabs>
              <w:rPr>
                <w:rFonts w:ascii="Arial" w:hAnsi="Arial" w:cs="Arial"/>
                <w:sz w:val="20"/>
              </w:rPr>
            </w:pPr>
            <w:r w:rsidRPr="004752E3">
              <w:rPr>
                <w:rFonts w:ascii="Arial" w:hAnsi="Arial" w:cs="Arial"/>
                <w:sz w:val="20"/>
              </w:rPr>
              <w:t>Total Belastungswerte</w:t>
            </w:r>
          </w:p>
        </w:tc>
        <w:tc>
          <w:tcPr>
            <w:tcW w:w="709" w:type="dxa"/>
          </w:tcPr>
          <w:p w:rsidR="004752E3" w:rsidRDefault="004752E3" w:rsidP="002D4E5B">
            <w:pPr>
              <w:tabs>
                <w:tab w:val="left" w:pos="0"/>
                <w:tab w:val="right" w:leader="underscore" w:pos="10035"/>
              </w:tabs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4752E3" w:rsidTr="001D2FFF">
        <w:trPr>
          <w:trHeight w:val="423"/>
        </w:trPr>
        <w:tc>
          <w:tcPr>
            <w:tcW w:w="6096" w:type="dxa"/>
            <w:vMerge/>
          </w:tcPr>
          <w:p w:rsidR="004752E3" w:rsidRPr="004752E3" w:rsidRDefault="004752E3" w:rsidP="00B22588">
            <w:pPr>
              <w:tabs>
                <w:tab w:val="left" w:pos="0"/>
                <w:tab w:val="right" w:leader="underscore" w:pos="10035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  <w:vAlign w:val="center"/>
          </w:tcPr>
          <w:p w:rsidR="004752E3" w:rsidRPr="004752E3" w:rsidRDefault="004752E3" w:rsidP="00B22588">
            <w:pPr>
              <w:tabs>
                <w:tab w:val="left" w:pos="0"/>
                <w:tab w:val="right" w:leader="underscore" w:pos="10035"/>
              </w:tabs>
              <w:rPr>
                <w:rFonts w:ascii="Arial" w:hAnsi="Arial" w:cs="Arial"/>
                <w:sz w:val="20"/>
              </w:rPr>
            </w:pPr>
            <w:r w:rsidRPr="004752E3">
              <w:rPr>
                <w:rFonts w:ascii="Arial" w:hAnsi="Arial" w:cs="Arial"/>
                <w:sz w:val="20"/>
              </w:rPr>
              <w:t>./. davon bestehend</w:t>
            </w:r>
          </w:p>
        </w:tc>
        <w:tc>
          <w:tcPr>
            <w:tcW w:w="709" w:type="dxa"/>
          </w:tcPr>
          <w:p w:rsidR="004752E3" w:rsidRDefault="004752E3" w:rsidP="002D4E5B">
            <w:pPr>
              <w:tabs>
                <w:tab w:val="left" w:pos="0"/>
                <w:tab w:val="right" w:leader="underscore" w:pos="10035"/>
              </w:tabs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4752E3" w:rsidTr="001D2FFF">
        <w:trPr>
          <w:trHeight w:val="416"/>
        </w:trPr>
        <w:tc>
          <w:tcPr>
            <w:tcW w:w="6096" w:type="dxa"/>
            <w:vMerge/>
          </w:tcPr>
          <w:p w:rsidR="004752E3" w:rsidRPr="004752E3" w:rsidRDefault="004752E3" w:rsidP="00B22588">
            <w:pPr>
              <w:tabs>
                <w:tab w:val="left" w:pos="0"/>
                <w:tab w:val="right" w:leader="underscore" w:pos="10035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  <w:vAlign w:val="center"/>
          </w:tcPr>
          <w:p w:rsidR="004752E3" w:rsidRPr="004752E3" w:rsidRDefault="004752E3" w:rsidP="00B22588">
            <w:pPr>
              <w:tabs>
                <w:tab w:val="left" w:pos="0"/>
                <w:tab w:val="right" w:leader="underscore" w:pos="10035"/>
              </w:tabs>
              <w:rPr>
                <w:rFonts w:ascii="Arial" w:hAnsi="Arial" w:cs="Arial"/>
                <w:sz w:val="20"/>
              </w:rPr>
            </w:pPr>
            <w:r w:rsidRPr="004752E3">
              <w:rPr>
                <w:rFonts w:ascii="Arial" w:hAnsi="Arial" w:cs="Arial"/>
                <w:sz w:val="20"/>
              </w:rPr>
              <w:t>Neuinstallation</w:t>
            </w:r>
          </w:p>
        </w:tc>
        <w:tc>
          <w:tcPr>
            <w:tcW w:w="709" w:type="dxa"/>
          </w:tcPr>
          <w:p w:rsidR="004752E3" w:rsidRDefault="004752E3" w:rsidP="002D4E5B">
            <w:pPr>
              <w:tabs>
                <w:tab w:val="left" w:pos="0"/>
                <w:tab w:val="right" w:leader="underscore" w:pos="10035"/>
              </w:tabs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:rsidR="003A02F2" w:rsidRDefault="003A02F2" w:rsidP="002D4E5B">
      <w:pPr>
        <w:tabs>
          <w:tab w:val="left" w:pos="0"/>
          <w:tab w:val="right" w:leader="underscore" w:pos="10035"/>
        </w:tabs>
        <w:rPr>
          <w:rFonts w:ascii="Arial" w:hAnsi="Arial" w:cs="Arial"/>
          <w:sz w:val="23"/>
          <w:szCs w:val="23"/>
        </w:rPr>
      </w:pPr>
    </w:p>
    <w:p w:rsidR="00A858C2" w:rsidRPr="005C7A6D" w:rsidRDefault="001931EE" w:rsidP="00C76193">
      <w:pPr>
        <w:ind w:left="-284"/>
        <w:jc w:val="both"/>
        <w:rPr>
          <w:rFonts w:ascii="Arial" w:hAnsi="Arial" w:cs="Arial"/>
          <w:sz w:val="22"/>
          <w:szCs w:val="23"/>
        </w:rPr>
      </w:pPr>
      <w:r w:rsidRPr="005C7A6D">
        <w:rPr>
          <w:rFonts w:ascii="Arial" w:hAnsi="Arial" w:cs="Arial"/>
          <w:sz w:val="22"/>
          <w:szCs w:val="23"/>
        </w:rPr>
        <w:t>Wir bitten Sie, dieses</w:t>
      </w:r>
      <w:r w:rsidRPr="005C7A6D">
        <w:rPr>
          <w:rFonts w:ascii="Arial" w:hAnsi="Arial" w:cs="Arial"/>
          <w:b/>
          <w:sz w:val="22"/>
          <w:szCs w:val="23"/>
        </w:rPr>
        <w:t xml:space="preserve"> Formular</w:t>
      </w:r>
      <w:r w:rsidRPr="005C7A6D">
        <w:rPr>
          <w:rFonts w:ascii="Arial" w:hAnsi="Arial" w:cs="Arial"/>
          <w:sz w:val="22"/>
          <w:szCs w:val="23"/>
        </w:rPr>
        <w:t xml:space="preserve"> bei der </w:t>
      </w:r>
      <w:r w:rsidR="005C7A6D">
        <w:rPr>
          <w:rFonts w:ascii="Arial" w:hAnsi="Arial" w:cs="Arial"/>
          <w:b/>
          <w:sz w:val="22"/>
          <w:szCs w:val="23"/>
        </w:rPr>
        <w:t>Gemeindeverwaltung</w:t>
      </w:r>
      <w:r w:rsidRPr="005C7A6D">
        <w:rPr>
          <w:rFonts w:ascii="Arial" w:hAnsi="Arial" w:cs="Arial"/>
          <w:b/>
          <w:sz w:val="22"/>
          <w:szCs w:val="23"/>
        </w:rPr>
        <w:t xml:space="preserve"> Dürrenroth einzureiche</w:t>
      </w:r>
      <w:bookmarkStart w:id="0" w:name="_GoBack"/>
      <w:bookmarkEnd w:id="0"/>
      <w:r w:rsidRPr="005C7A6D">
        <w:rPr>
          <w:rFonts w:ascii="Arial" w:hAnsi="Arial" w:cs="Arial"/>
          <w:b/>
          <w:sz w:val="22"/>
          <w:szCs w:val="23"/>
        </w:rPr>
        <w:t>n.</w:t>
      </w:r>
      <w:r w:rsidR="00B22588" w:rsidRPr="005C7A6D">
        <w:rPr>
          <w:rFonts w:ascii="Arial" w:hAnsi="Arial" w:cs="Arial"/>
          <w:b/>
          <w:sz w:val="22"/>
          <w:szCs w:val="23"/>
        </w:rPr>
        <w:t xml:space="preserve"> </w:t>
      </w:r>
      <w:r w:rsidR="00A858C2" w:rsidRPr="005C7A6D">
        <w:rPr>
          <w:rFonts w:ascii="Arial" w:hAnsi="Arial" w:cs="Arial"/>
          <w:sz w:val="22"/>
          <w:szCs w:val="23"/>
        </w:rPr>
        <w:t>Besten Dank!</w:t>
      </w:r>
    </w:p>
    <w:sectPr w:rsidR="00A858C2" w:rsidRPr="005C7A6D" w:rsidSect="00B96831">
      <w:headerReference w:type="default" r:id="rId7"/>
      <w:headerReference w:type="first" r:id="rId8"/>
      <w:pgSz w:w="11906" w:h="16838" w:code="9"/>
      <w:pgMar w:top="357" w:right="794" w:bottom="284" w:left="1077" w:header="284" w:footer="72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701F" w:rsidRDefault="00AA701F">
      <w:r>
        <w:separator/>
      </w:r>
    </w:p>
  </w:endnote>
  <w:endnote w:type="continuationSeparator" w:id="0">
    <w:p w:rsidR="00AA701F" w:rsidRDefault="00AA7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701F" w:rsidRDefault="00AA701F">
      <w:r>
        <w:separator/>
      </w:r>
    </w:p>
  </w:footnote>
  <w:footnote w:type="continuationSeparator" w:id="0">
    <w:p w:rsidR="00AA701F" w:rsidRDefault="00AA70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01F" w:rsidRDefault="00AA701F" w:rsidP="000B241A">
    <w:pPr>
      <w:pStyle w:val="Kopfzeile"/>
      <w:tabs>
        <w:tab w:val="clear" w:pos="4536"/>
        <w:tab w:val="clear" w:pos="9072"/>
        <w:tab w:val="left" w:pos="4693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01F" w:rsidRDefault="00AA701F" w:rsidP="00CD66A9">
    <w:pPr>
      <w:pStyle w:val="Kopfzeile"/>
      <w:tabs>
        <w:tab w:val="clear" w:pos="4536"/>
        <w:tab w:val="clear" w:pos="9072"/>
        <w:tab w:val="left" w:pos="4693"/>
      </w:tabs>
    </w:pPr>
    <w:r>
      <w:tab/>
    </w:r>
    <w:r w:rsidR="00C76193">
      <w:rPr>
        <w:noProof/>
      </w:rPr>
      <w:pict>
        <v:rect id="_x0000_s1025" style="position:absolute;margin-left:.2pt;margin-top:1.05pt;width:119.55pt;height:58.5pt;z-index:251657216;mso-wrap-style:none;mso-position-horizontal-relative:text;mso-position-vertical-relative:text" o:allowincell="f" filled="f" stroked="f" strokeweight="0">
          <v:textbox style="mso-next-textbox:#_x0000_s1025;mso-fit-shape-to-text:t" inset="0,0,0,0">
            <w:txbxContent>
              <w:p w:rsidR="00AA701F" w:rsidRDefault="00046E80">
                <w:pPr>
                  <w:ind w:right="557"/>
                </w:pPr>
                <w:r w:rsidRPr="001E6B7C">
                  <w:rPr>
                    <w:sz w:val="20"/>
                  </w:rPr>
                  <w:object w:dxaOrig="1170" w:dyaOrig="1170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51.95pt;height:51.95pt" o:ole="" fillcolor="window">
                      <v:imagedata r:id="rId1" o:title=""/>
                    </v:shape>
                    <o:OLEObject Type="Embed" ProgID="CorelDraw.Graphic.7" ShapeID="_x0000_i1026" DrawAspect="Content" ObjectID="_1517123555" r:id="rId2"/>
                  </w:object>
                </w:r>
              </w:p>
            </w:txbxContent>
          </v:textbox>
        </v:rect>
      </w:pict>
    </w:r>
  </w:p>
  <w:p w:rsidR="00AA701F" w:rsidRPr="00183A08" w:rsidRDefault="00AA701F">
    <w:pPr>
      <w:pStyle w:val="Kopfzeile"/>
      <w:rPr>
        <w:sz w:val="12"/>
      </w:rPr>
    </w:pPr>
  </w:p>
  <w:p w:rsidR="00AA701F" w:rsidRPr="00046E80" w:rsidRDefault="00046E80" w:rsidP="00046E80">
    <w:pPr>
      <w:pStyle w:val="Kopfzeile"/>
      <w:tabs>
        <w:tab w:val="clear" w:pos="4536"/>
        <w:tab w:val="left" w:pos="1843"/>
      </w:tabs>
      <w:rPr>
        <w:rFonts w:ascii="Arial" w:hAnsi="Arial"/>
        <w:spacing w:val="20"/>
        <w:sz w:val="40"/>
      </w:rPr>
    </w:pPr>
    <w:r>
      <w:tab/>
    </w:r>
    <w:r w:rsidR="00AA701F" w:rsidRPr="00046E80">
      <w:rPr>
        <w:rFonts w:ascii="Arial" w:hAnsi="Arial"/>
        <w:spacing w:val="20"/>
        <w:sz w:val="40"/>
      </w:rPr>
      <w:t>Einwohnergemeinde Dürrenroth</w:t>
    </w:r>
  </w:p>
  <w:p w:rsidR="00AA701F" w:rsidRPr="00183A08" w:rsidRDefault="00AA701F">
    <w:pPr>
      <w:pStyle w:val="Kopfzeile"/>
      <w:tabs>
        <w:tab w:val="clear" w:pos="4536"/>
        <w:tab w:val="center" w:pos="2977"/>
      </w:tabs>
    </w:pPr>
  </w:p>
  <w:p w:rsidR="00AA701F" w:rsidRDefault="00C76193">
    <w:pPr>
      <w:pStyle w:val="Kopfzeile"/>
    </w:pPr>
    <w:r>
      <w:rPr>
        <w:noProof/>
      </w:rPr>
      <w:pict>
        <v:line id="_x0000_s1027" style="position:absolute;z-index:251658240" from="-13.1pt,.8pt" to="580.9pt,.8pt" o:allowincell="f" strokeweight="2.25p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2E23FD"/>
    <w:multiLevelType w:val="hybridMultilevel"/>
    <w:tmpl w:val="A6D854E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F85C6E"/>
    <w:multiLevelType w:val="hybridMultilevel"/>
    <w:tmpl w:val="363C098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04682C"/>
    <w:multiLevelType w:val="hybridMultilevel"/>
    <w:tmpl w:val="B330C03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EF45C0"/>
    <w:multiLevelType w:val="hybridMultilevel"/>
    <w:tmpl w:val="3CFAB21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attachedTemplate r:id="rId1"/>
  <w:doNotTrackMoves/>
  <w:defaultTabStop w:val="709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61C2"/>
    <w:rsid w:val="000243D2"/>
    <w:rsid w:val="00046E80"/>
    <w:rsid w:val="000B241A"/>
    <w:rsid w:val="000E4975"/>
    <w:rsid w:val="00104154"/>
    <w:rsid w:val="00105B06"/>
    <w:rsid w:val="001307F1"/>
    <w:rsid w:val="00153EA8"/>
    <w:rsid w:val="00161AB7"/>
    <w:rsid w:val="00183A08"/>
    <w:rsid w:val="001931EE"/>
    <w:rsid w:val="001D2FFF"/>
    <w:rsid w:val="001E6B7C"/>
    <w:rsid w:val="00221E02"/>
    <w:rsid w:val="00280D56"/>
    <w:rsid w:val="002B3869"/>
    <w:rsid w:val="002D4E5B"/>
    <w:rsid w:val="002F3C26"/>
    <w:rsid w:val="00333A0D"/>
    <w:rsid w:val="003579B0"/>
    <w:rsid w:val="003A02F2"/>
    <w:rsid w:val="003D61C2"/>
    <w:rsid w:val="004752E3"/>
    <w:rsid w:val="004D1B6C"/>
    <w:rsid w:val="00500127"/>
    <w:rsid w:val="00502040"/>
    <w:rsid w:val="00502395"/>
    <w:rsid w:val="00565F2B"/>
    <w:rsid w:val="00595170"/>
    <w:rsid w:val="005B0CAF"/>
    <w:rsid w:val="005C7A6D"/>
    <w:rsid w:val="00635FA7"/>
    <w:rsid w:val="0063611D"/>
    <w:rsid w:val="00727194"/>
    <w:rsid w:val="007310DD"/>
    <w:rsid w:val="007427D8"/>
    <w:rsid w:val="00745DFB"/>
    <w:rsid w:val="0079564C"/>
    <w:rsid w:val="007C3CB5"/>
    <w:rsid w:val="007F779D"/>
    <w:rsid w:val="00832370"/>
    <w:rsid w:val="00847CF1"/>
    <w:rsid w:val="008D2DAB"/>
    <w:rsid w:val="00906327"/>
    <w:rsid w:val="0094003C"/>
    <w:rsid w:val="009C54AA"/>
    <w:rsid w:val="009D487B"/>
    <w:rsid w:val="009E1685"/>
    <w:rsid w:val="00A252E9"/>
    <w:rsid w:val="00A551BE"/>
    <w:rsid w:val="00A7282A"/>
    <w:rsid w:val="00A858C2"/>
    <w:rsid w:val="00AA701F"/>
    <w:rsid w:val="00AC691C"/>
    <w:rsid w:val="00AE414D"/>
    <w:rsid w:val="00B10DFB"/>
    <w:rsid w:val="00B22588"/>
    <w:rsid w:val="00B247CF"/>
    <w:rsid w:val="00B96831"/>
    <w:rsid w:val="00BC33D6"/>
    <w:rsid w:val="00C52E3E"/>
    <w:rsid w:val="00C7096E"/>
    <w:rsid w:val="00C76193"/>
    <w:rsid w:val="00CA39A7"/>
    <w:rsid w:val="00CD66A9"/>
    <w:rsid w:val="00CE73A1"/>
    <w:rsid w:val="00D64EFA"/>
    <w:rsid w:val="00D72792"/>
    <w:rsid w:val="00D801E2"/>
    <w:rsid w:val="00DE03F1"/>
    <w:rsid w:val="00E00A6D"/>
    <w:rsid w:val="00E40864"/>
    <w:rsid w:val="00EA24B7"/>
    <w:rsid w:val="00F07118"/>
    <w:rsid w:val="00F35A16"/>
    <w:rsid w:val="00FA1825"/>
    <w:rsid w:val="00FA4890"/>
    <w:rsid w:val="00FB4F44"/>
    <w:rsid w:val="00FB6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5:docId w15:val="{569E5808-8AF0-40CD-863B-6D20E5270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E6B7C"/>
    <w:rPr>
      <w:sz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1E6B7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1E6B7C"/>
    <w:pPr>
      <w:tabs>
        <w:tab w:val="center" w:pos="4536"/>
        <w:tab w:val="right" w:pos="9072"/>
      </w:tabs>
    </w:pPr>
  </w:style>
  <w:style w:type="paragraph" w:customStyle="1" w:styleId="Textkrper21">
    <w:name w:val="Textkörper 21"/>
    <w:basedOn w:val="Standard"/>
    <w:rsid w:val="001E6B7C"/>
    <w:pPr>
      <w:ind w:left="-142"/>
    </w:pPr>
  </w:style>
  <w:style w:type="character" w:styleId="Hyperlink">
    <w:name w:val="Hyperlink"/>
    <w:basedOn w:val="Absatz-Standardschriftart"/>
    <w:semiHidden/>
    <w:rsid w:val="001E6B7C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D61C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D61C2"/>
    <w:rPr>
      <w:rFonts w:ascii="Tahoma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C709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Vorlagen\Briefe%20&amp;%20Faxe\Brief.Gderat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Brief.Gderat.dot</Template>
  <TotalTime>0</TotalTime>
  <Pages>1</Pages>
  <Words>250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CH-3465 Dürrenroth</Company>
  <LinksUpToDate>false</LinksUpToDate>
  <CharactersWithSpaces>1827</CharactersWithSpaces>
  <SharedDoc>false</SharedDoc>
  <HLinks>
    <vt:vector size="6" baseType="variant">
      <vt:variant>
        <vt:i4>983090</vt:i4>
      </vt:variant>
      <vt:variant>
        <vt:i4>3</vt:i4>
      </vt:variant>
      <vt:variant>
        <vt:i4>0</vt:i4>
      </vt:variant>
      <vt:variant>
        <vt:i4>5</vt:i4>
      </vt:variant>
      <vt:variant>
        <vt:lpwstr>mailto:info@duerrenroth.ch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Mitarbeiter/in</dc:creator>
  <cp:lastModifiedBy>due_langj</cp:lastModifiedBy>
  <cp:revision>32</cp:revision>
  <cp:lastPrinted>2016-02-16T09:23:00Z</cp:lastPrinted>
  <dcterms:created xsi:type="dcterms:W3CDTF">2015-02-06T07:13:00Z</dcterms:created>
  <dcterms:modified xsi:type="dcterms:W3CDTF">2016-02-16T09:26:00Z</dcterms:modified>
</cp:coreProperties>
</file>